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6433" w14:textId="77777777" w:rsidR="00C21E59" w:rsidRDefault="00C21E59" w:rsidP="00585EDC">
      <w:pPr>
        <w:pStyle w:val="NoSpacing"/>
        <w:jc w:val="center"/>
        <w:rPr>
          <w:b/>
          <w:sz w:val="24"/>
          <w:szCs w:val="24"/>
        </w:rPr>
      </w:pPr>
    </w:p>
    <w:p w14:paraId="4475F6C8" w14:textId="77777777" w:rsidR="00C21E59" w:rsidRPr="00C05AE5" w:rsidRDefault="00C21E59" w:rsidP="00585EDC">
      <w:pPr>
        <w:pStyle w:val="NoSpacing"/>
        <w:jc w:val="center"/>
        <w:rPr>
          <w:b/>
          <w:sz w:val="28"/>
          <w:szCs w:val="28"/>
        </w:rPr>
      </w:pPr>
      <w:r w:rsidRPr="00C05AE5">
        <w:rPr>
          <w:b/>
          <w:sz w:val="28"/>
          <w:szCs w:val="28"/>
        </w:rPr>
        <w:t>REGISTRATION FORM</w:t>
      </w:r>
    </w:p>
    <w:p w14:paraId="7C89330A" w14:textId="77777777" w:rsidR="00C21E59" w:rsidRPr="00585EDC" w:rsidRDefault="00C21E59" w:rsidP="00585EDC">
      <w:pPr>
        <w:pStyle w:val="NoSpacing"/>
        <w:rPr>
          <w:b/>
          <w:sz w:val="24"/>
          <w:szCs w:val="24"/>
          <w:u w:val="single"/>
        </w:rPr>
      </w:pPr>
      <w:r w:rsidRPr="00585EDC">
        <w:rPr>
          <w:b/>
          <w:sz w:val="24"/>
          <w:szCs w:val="24"/>
          <w:u w:val="single"/>
        </w:rPr>
        <w:t>Please Note: Eligibility &amp; Costs</w:t>
      </w:r>
    </w:p>
    <w:p w14:paraId="3678056A" w14:textId="77777777" w:rsidR="00C21E59" w:rsidRPr="00D0543D" w:rsidRDefault="00C21E59" w:rsidP="009F36D6">
      <w:pPr>
        <w:pStyle w:val="NoSpacing"/>
        <w:jc w:val="both"/>
        <w:rPr>
          <w:sz w:val="24"/>
          <w:szCs w:val="24"/>
        </w:rPr>
      </w:pPr>
      <w:r w:rsidRPr="00D0543D">
        <w:rPr>
          <w:sz w:val="24"/>
          <w:szCs w:val="24"/>
        </w:rPr>
        <w:t xml:space="preserve">The </w:t>
      </w:r>
      <w:r w:rsidRPr="00D0543D">
        <w:rPr>
          <w:b/>
          <w:sz w:val="24"/>
          <w:szCs w:val="24"/>
        </w:rPr>
        <w:t>AAYEC</w:t>
      </w:r>
      <w:r w:rsidRPr="00D0543D">
        <w:rPr>
          <w:sz w:val="24"/>
          <w:szCs w:val="24"/>
        </w:rPr>
        <w:t xml:space="preserve"> is a camp open to Aboriginal</w:t>
      </w:r>
      <w:r w:rsidR="00C506EB">
        <w:rPr>
          <w:sz w:val="24"/>
          <w:szCs w:val="24"/>
        </w:rPr>
        <w:t xml:space="preserve"> Youth between the ages of 18-3</w:t>
      </w:r>
      <w:r w:rsidR="00AD52E7">
        <w:rPr>
          <w:sz w:val="24"/>
          <w:szCs w:val="24"/>
        </w:rPr>
        <w:t>9</w:t>
      </w:r>
      <w:r w:rsidRPr="00D0543D">
        <w:rPr>
          <w:sz w:val="24"/>
          <w:szCs w:val="24"/>
        </w:rPr>
        <w:t xml:space="preserve"> who reside in Alberta. There is</w:t>
      </w:r>
      <w:r w:rsidR="00CE09BF">
        <w:rPr>
          <w:sz w:val="24"/>
          <w:szCs w:val="24"/>
        </w:rPr>
        <w:t xml:space="preserve"> no charge for participation as</w:t>
      </w:r>
      <w:r w:rsidRPr="00D0543D">
        <w:rPr>
          <w:sz w:val="24"/>
          <w:szCs w:val="24"/>
        </w:rPr>
        <w:t xml:space="preserve"> all travel and retreat costs will be paid by AAYEC and its sponsors.</w:t>
      </w:r>
    </w:p>
    <w:p w14:paraId="357473DF" w14:textId="77777777" w:rsidR="00C21E59" w:rsidRPr="00D0543D" w:rsidRDefault="00C21E59" w:rsidP="009F36D6">
      <w:pPr>
        <w:pStyle w:val="NoSpacing"/>
        <w:jc w:val="both"/>
        <w:rPr>
          <w:sz w:val="24"/>
          <w:szCs w:val="24"/>
        </w:rPr>
      </w:pPr>
    </w:p>
    <w:p w14:paraId="4F8E0CF9" w14:textId="6076DA16" w:rsidR="00C21E59" w:rsidRPr="00D0543D" w:rsidRDefault="00C21E59" w:rsidP="009F36D6">
      <w:pPr>
        <w:pStyle w:val="NoSpacing"/>
        <w:jc w:val="both"/>
        <w:rPr>
          <w:sz w:val="24"/>
          <w:szCs w:val="24"/>
        </w:rPr>
      </w:pPr>
      <w:r w:rsidRPr="00D0543D">
        <w:rPr>
          <w:sz w:val="24"/>
          <w:szCs w:val="24"/>
        </w:rPr>
        <w:t>Early registration is recommended</w:t>
      </w:r>
      <w:r w:rsidR="00CE09BF">
        <w:rPr>
          <w:sz w:val="24"/>
          <w:szCs w:val="24"/>
        </w:rPr>
        <w:t>.</w:t>
      </w:r>
      <w:r w:rsidRPr="00D0543D">
        <w:rPr>
          <w:sz w:val="24"/>
          <w:szCs w:val="24"/>
        </w:rPr>
        <w:t xml:space="preserve"> The maximum number of participants for the 20</w:t>
      </w:r>
      <w:r w:rsidR="00AD52E7">
        <w:rPr>
          <w:sz w:val="24"/>
          <w:szCs w:val="24"/>
        </w:rPr>
        <w:t>2</w:t>
      </w:r>
      <w:r w:rsidR="0069776D">
        <w:rPr>
          <w:sz w:val="24"/>
          <w:szCs w:val="24"/>
        </w:rPr>
        <w:t>2</w:t>
      </w:r>
      <w:r w:rsidR="00A862B7">
        <w:rPr>
          <w:sz w:val="24"/>
          <w:szCs w:val="24"/>
        </w:rPr>
        <w:t xml:space="preserve"> camp will be 24</w:t>
      </w:r>
      <w:r w:rsidRPr="00D0543D">
        <w:rPr>
          <w:sz w:val="24"/>
          <w:szCs w:val="24"/>
        </w:rPr>
        <w:t>. Interested participants will go th</w:t>
      </w:r>
      <w:r w:rsidR="00E11AD4">
        <w:rPr>
          <w:sz w:val="24"/>
          <w:szCs w:val="24"/>
        </w:rPr>
        <w:t xml:space="preserve">rough a selection committee, </w:t>
      </w:r>
      <w:r w:rsidRPr="00D0543D">
        <w:rPr>
          <w:sz w:val="24"/>
          <w:szCs w:val="24"/>
        </w:rPr>
        <w:t>screening process</w:t>
      </w:r>
      <w:r w:rsidR="00E11AD4">
        <w:rPr>
          <w:sz w:val="24"/>
          <w:szCs w:val="24"/>
        </w:rPr>
        <w:t xml:space="preserve"> and phone interview</w:t>
      </w:r>
      <w:r w:rsidRPr="00D0543D">
        <w:rPr>
          <w:sz w:val="24"/>
          <w:szCs w:val="24"/>
        </w:rPr>
        <w:t>. Previous business experience is not required but a desire to learn with a great attitude and a willing</w:t>
      </w:r>
      <w:r>
        <w:rPr>
          <w:sz w:val="24"/>
          <w:szCs w:val="24"/>
        </w:rPr>
        <w:t>ness to work as a team member</w:t>
      </w:r>
      <w:r w:rsidR="00CE09BF">
        <w:rPr>
          <w:sz w:val="24"/>
          <w:szCs w:val="24"/>
        </w:rPr>
        <w:t xml:space="preserve"> is considered a great asset</w:t>
      </w:r>
      <w:r w:rsidRPr="00D0543D">
        <w:rPr>
          <w:sz w:val="24"/>
          <w:szCs w:val="24"/>
        </w:rPr>
        <w:t>.</w:t>
      </w:r>
    </w:p>
    <w:p w14:paraId="179499EE" w14:textId="77777777" w:rsidR="00C21E59" w:rsidRPr="00D0543D" w:rsidRDefault="00C21E59" w:rsidP="009F36D6">
      <w:pPr>
        <w:pStyle w:val="NoSpacing"/>
        <w:jc w:val="both"/>
        <w:rPr>
          <w:sz w:val="24"/>
          <w:szCs w:val="24"/>
        </w:rPr>
      </w:pPr>
    </w:p>
    <w:p w14:paraId="3AE20166" w14:textId="514DFA62" w:rsidR="00C21E59" w:rsidRPr="007F5518" w:rsidRDefault="00C21E59" w:rsidP="009F36D6">
      <w:pPr>
        <w:pStyle w:val="NoSpacing"/>
        <w:jc w:val="both"/>
        <w:rPr>
          <w:sz w:val="24"/>
          <w:szCs w:val="24"/>
        </w:rPr>
      </w:pPr>
      <w:r w:rsidRPr="00D0543D">
        <w:rPr>
          <w:sz w:val="24"/>
          <w:szCs w:val="24"/>
        </w:rPr>
        <w:t xml:space="preserve">Each participant will be required to provide two references, complete medical and other forms which will be sent by mail once your application is accepted and approved. </w:t>
      </w:r>
      <w:r w:rsidRPr="007F5518">
        <w:rPr>
          <w:b/>
          <w:sz w:val="24"/>
          <w:szCs w:val="24"/>
        </w:rPr>
        <w:t>A</w:t>
      </w:r>
      <w:r w:rsidR="00AE282F">
        <w:rPr>
          <w:b/>
          <w:sz w:val="24"/>
          <w:szCs w:val="24"/>
        </w:rPr>
        <w:t>p</w:t>
      </w:r>
      <w:r w:rsidR="00AC212A">
        <w:rPr>
          <w:b/>
          <w:sz w:val="24"/>
          <w:szCs w:val="24"/>
        </w:rPr>
        <w:t xml:space="preserve">plications accepted until </w:t>
      </w:r>
      <w:r w:rsidR="0069776D">
        <w:rPr>
          <w:b/>
          <w:sz w:val="24"/>
          <w:szCs w:val="24"/>
        </w:rPr>
        <w:t>June</w:t>
      </w:r>
      <w:r w:rsidR="00CC0780">
        <w:rPr>
          <w:b/>
          <w:sz w:val="24"/>
          <w:szCs w:val="24"/>
        </w:rPr>
        <w:t xml:space="preserve"> </w:t>
      </w:r>
      <w:r w:rsidR="000931C1">
        <w:rPr>
          <w:b/>
          <w:sz w:val="24"/>
          <w:szCs w:val="24"/>
        </w:rPr>
        <w:t>6</w:t>
      </w:r>
      <w:r w:rsidR="00CC0780">
        <w:rPr>
          <w:b/>
          <w:sz w:val="24"/>
          <w:szCs w:val="24"/>
        </w:rPr>
        <w:t>th</w:t>
      </w:r>
      <w:r w:rsidRPr="007F5518">
        <w:rPr>
          <w:b/>
          <w:sz w:val="24"/>
          <w:szCs w:val="24"/>
        </w:rPr>
        <w:t>, 20</w:t>
      </w:r>
      <w:r w:rsidR="00AD52E7">
        <w:rPr>
          <w:b/>
          <w:sz w:val="24"/>
          <w:szCs w:val="24"/>
        </w:rPr>
        <w:t>2</w:t>
      </w:r>
      <w:r w:rsidR="006977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0B5C79E7" w14:textId="77777777" w:rsidR="00C21E59" w:rsidRDefault="00C21E59" w:rsidP="00387A4F">
      <w:pPr>
        <w:pStyle w:val="NoSpacing"/>
        <w:rPr>
          <w:sz w:val="24"/>
          <w:szCs w:val="24"/>
        </w:rPr>
      </w:pP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BD5035" w14:textId="77777777" w:rsidR="00C21E59" w:rsidRPr="00387A4F" w:rsidRDefault="00C21E59" w:rsidP="00387A4F">
      <w:pPr>
        <w:pStyle w:val="NoSpacing"/>
        <w:rPr>
          <w:sz w:val="20"/>
          <w:szCs w:val="20"/>
        </w:rPr>
      </w:pPr>
      <w:r w:rsidRPr="00387A4F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I</w:t>
      </w:r>
      <w:r w:rsidRPr="00387A4F">
        <w:rPr>
          <w:b/>
          <w:sz w:val="24"/>
          <w:szCs w:val="24"/>
        </w:rPr>
        <w:t xml:space="preserve"> - Personal Information</w:t>
      </w:r>
    </w:p>
    <w:p w14:paraId="7ABAF16B" w14:textId="5B9705E0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before="120"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>Full Name</w:t>
      </w:r>
      <w:r>
        <w:rPr>
          <w:sz w:val="24"/>
          <w:szCs w:val="24"/>
        </w:rPr>
        <w:t>:</w:t>
      </w:r>
      <w:r w:rsidRPr="00382CA1">
        <w:rPr>
          <w:sz w:val="24"/>
          <w:szCs w:val="24"/>
        </w:rPr>
        <w:t xml:space="preserve"> </w:t>
      </w:r>
      <w:bookmarkStart w:id="0" w:name="Text1"/>
      <w:r w:rsidR="00F20BDB" w:rsidRPr="00E3173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BDB" w:rsidRPr="00E31733">
        <w:rPr>
          <w:sz w:val="24"/>
          <w:szCs w:val="24"/>
          <w:u w:val="single"/>
        </w:rPr>
        <w:instrText xml:space="preserve"> FORMTEXT </w:instrText>
      </w:r>
      <w:r w:rsidR="00F20BDB" w:rsidRPr="00E31733">
        <w:rPr>
          <w:sz w:val="24"/>
          <w:szCs w:val="24"/>
          <w:u w:val="single"/>
        </w:rPr>
      </w:r>
      <w:r w:rsidR="00F20BDB" w:rsidRPr="00E31733">
        <w:rPr>
          <w:sz w:val="24"/>
          <w:szCs w:val="24"/>
          <w:u w:val="single"/>
        </w:rPr>
        <w:fldChar w:fldCharType="separate"/>
      </w:r>
      <w:r w:rsidR="009550EC">
        <w:rPr>
          <w:sz w:val="24"/>
          <w:szCs w:val="24"/>
          <w:u w:val="single"/>
        </w:rPr>
        <w:t> </w:t>
      </w:r>
      <w:r w:rsidR="009550EC">
        <w:rPr>
          <w:sz w:val="24"/>
          <w:szCs w:val="24"/>
          <w:u w:val="single"/>
        </w:rPr>
        <w:t> </w:t>
      </w:r>
      <w:r w:rsidR="009550EC">
        <w:rPr>
          <w:sz w:val="24"/>
          <w:szCs w:val="24"/>
          <w:u w:val="single"/>
        </w:rPr>
        <w:t> </w:t>
      </w:r>
      <w:r w:rsidR="009550EC">
        <w:rPr>
          <w:sz w:val="24"/>
          <w:szCs w:val="24"/>
          <w:u w:val="single"/>
        </w:rPr>
        <w:t> </w:t>
      </w:r>
      <w:r w:rsidR="009550EC">
        <w:rPr>
          <w:sz w:val="24"/>
          <w:szCs w:val="24"/>
          <w:u w:val="single"/>
        </w:rPr>
        <w:t> </w:t>
      </w:r>
      <w:r w:rsidR="00F20BDB" w:rsidRPr="00E31733">
        <w:rPr>
          <w:sz w:val="24"/>
          <w:szCs w:val="24"/>
          <w:u w:val="single"/>
        </w:rPr>
        <w:fldChar w:fldCharType="end"/>
      </w:r>
      <w:bookmarkStart w:id="1" w:name="Text36"/>
      <w:bookmarkEnd w:id="0"/>
      <w:r w:rsidR="004B4F02" w:rsidRPr="00E31733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2" w:name="Text37"/>
      <w:bookmarkEnd w:id="1"/>
      <w:r w:rsidR="004B4F02" w:rsidRPr="00E31733">
        <w:rPr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" w:name="Text38"/>
      <w:bookmarkEnd w:id="2"/>
      <w:r w:rsidR="004B4F02" w:rsidRPr="00E31733">
        <w:rPr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4" w:name="Text39"/>
      <w:bookmarkEnd w:id="3"/>
      <w:r w:rsidR="004B4F02" w:rsidRPr="00E31733">
        <w:rPr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5" w:name="Text40"/>
      <w:bookmarkEnd w:id="4"/>
      <w:r w:rsidR="004B4F02" w:rsidRPr="00E31733">
        <w:rPr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5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70CC92EC" w14:textId="77777777" w:rsidR="00C21E59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bookmarkStart w:id="6" w:name="Text2"/>
      <w:r w:rsidR="00C15094" w:rsidRPr="00E3173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Start w:id="7" w:name="Text41"/>
      <w:bookmarkEnd w:id="6"/>
      <w:r w:rsidR="004B4F02" w:rsidRPr="00E31733">
        <w:rPr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8" w:name="Text42"/>
      <w:bookmarkEnd w:id="7"/>
      <w:r w:rsidR="004B4F02" w:rsidRPr="00E31733">
        <w:rPr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9" w:name="Text43"/>
      <w:bookmarkEnd w:id="8"/>
      <w:r w:rsidR="004B4F02" w:rsidRPr="00E31733">
        <w:rPr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9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</w:rPr>
        <w:tab/>
      </w:r>
      <w:r>
        <w:rPr>
          <w:sz w:val="24"/>
          <w:szCs w:val="24"/>
        </w:rPr>
        <w:t>Province</w:t>
      </w:r>
      <w:bookmarkStart w:id="10" w:name="Dropdown1"/>
      <w:r w:rsidR="00CB5442">
        <w:rPr>
          <w:sz w:val="24"/>
          <w:szCs w:val="24"/>
        </w:rPr>
        <w:t>:</w:t>
      </w:r>
      <w:r w:rsidR="00E31733">
        <w:rPr>
          <w:sz w:val="24"/>
          <w:szCs w:val="24"/>
        </w:rPr>
        <w:t xml:space="preserve"> </w:t>
      </w:r>
      <w:bookmarkStart w:id="11" w:name="Text103"/>
      <w:bookmarkEnd w:id="10"/>
      <w:r w:rsidR="00BC4BAD" w:rsidRPr="00BC4BAD">
        <w:rPr>
          <w:sz w:val="24"/>
          <w:szCs w:val="24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BC4BAD" w:rsidRPr="00BC4BAD">
        <w:rPr>
          <w:sz w:val="24"/>
          <w:szCs w:val="24"/>
          <w:u w:val="single"/>
        </w:rPr>
        <w:instrText xml:space="preserve"> FORMTEXT </w:instrText>
      </w:r>
      <w:r w:rsidR="00BC4BAD" w:rsidRPr="00BC4BAD">
        <w:rPr>
          <w:sz w:val="24"/>
          <w:szCs w:val="24"/>
          <w:u w:val="single"/>
        </w:rPr>
      </w:r>
      <w:r w:rsidR="00BC4BAD" w:rsidRPr="00BC4BAD">
        <w:rPr>
          <w:sz w:val="24"/>
          <w:szCs w:val="24"/>
          <w:u w:val="single"/>
        </w:rPr>
        <w:fldChar w:fldCharType="separate"/>
      </w:r>
      <w:r w:rsidR="00BC4BAD" w:rsidRPr="00BC4BAD">
        <w:rPr>
          <w:noProof/>
          <w:sz w:val="24"/>
          <w:szCs w:val="24"/>
          <w:u w:val="single"/>
        </w:rPr>
        <w:t> </w:t>
      </w:r>
      <w:r w:rsidR="00BC4BAD" w:rsidRPr="00BC4BAD">
        <w:rPr>
          <w:noProof/>
          <w:sz w:val="24"/>
          <w:szCs w:val="24"/>
          <w:u w:val="single"/>
        </w:rPr>
        <w:t> </w:t>
      </w:r>
      <w:r w:rsidR="00BC4BAD" w:rsidRPr="00BC4BAD">
        <w:rPr>
          <w:noProof/>
          <w:sz w:val="24"/>
          <w:szCs w:val="24"/>
          <w:u w:val="single"/>
        </w:rPr>
        <w:t> </w:t>
      </w:r>
      <w:r w:rsidR="00BC4BAD" w:rsidRPr="00BC4BAD">
        <w:rPr>
          <w:noProof/>
          <w:sz w:val="24"/>
          <w:szCs w:val="24"/>
          <w:u w:val="single"/>
        </w:rPr>
        <w:t> </w:t>
      </w:r>
      <w:r w:rsidR="00BC4BAD" w:rsidRPr="00BC4BAD">
        <w:rPr>
          <w:noProof/>
          <w:sz w:val="24"/>
          <w:szCs w:val="24"/>
          <w:u w:val="single"/>
        </w:rPr>
        <w:t> </w:t>
      </w:r>
      <w:r w:rsidR="00BC4BAD" w:rsidRPr="00BC4BAD">
        <w:rPr>
          <w:sz w:val="24"/>
          <w:szCs w:val="24"/>
          <w:u w:val="single"/>
        </w:rPr>
        <w:fldChar w:fldCharType="end"/>
      </w:r>
      <w:bookmarkEnd w:id="11"/>
      <w:r w:rsidR="00BC4BAD">
        <w:rPr>
          <w:sz w:val="24"/>
          <w:szCs w:val="24"/>
          <w:u w:val="single"/>
        </w:rPr>
        <w:tab/>
      </w:r>
      <w:r w:rsidR="00BC4BAD">
        <w:rPr>
          <w:sz w:val="24"/>
          <w:szCs w:val="24"/>
          <w:u w:val="single"/>
        </w:rPr>
        <w:tab/>
      </w:r>
      <w:r w:rsidR="00BC4BAD">
        <w:rPr>
          <w:sz w:val="24"/>
          <w:szCs w:val="24"/>
          <w:u w:val="single"/>
        </w:rPr>
        <w:tab/>
      </w:r>
      <w:r w:rsidR="00BC4BAD">
        <w:rPr>
          <w:sz w:val="24"/>
          <w:szCs w:val="24"/>
          <w:u w:val="single"/>
        </w:rPr>
        <w:tab/>
      </w:r>
    </w:p>
    <w:p w14:paraId="732D6E14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CB5442">
        <w:rPr>
          <w:sz w:val="24"/>
          <w:szCs w:val="24"/>
        </w:rPr>
        <w:t xml:space="preserve">: </w:t>
      </w:r>
      <w:bookmarkStart w:id="12" w:name="Text3"/>
      <w:r w:rsidR="00C15094" w:rsidRPr="00E31733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Start w:id="13" w:name="Text44"/>
      <w:bookmarkEnd w:id="12"/>
      <w:r w:rsidR="004B4F02" w:rsidRPr="00E31733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14" w:name="Text45"/>
      <w:bookmarkEnd w:id="13"/>
      <w:r w:rsidR="004B4F02" w:rsidRPr="00E31733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15" w:name="Text46"/>
      <w:bookmarkEnd w:id="14"/>
      <w:r w:rsidR="004B4F02" w:rsidRPr="00E31733">
        <w:rPr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16" w:name="Text47"/>
      <w:bookmarkEnd w:id="15"/>
      <w:r w:rsidR="004B4F02" w:rsidRPr="00E31733">
        <w:rPr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16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</w:rPr>
        <w:tab/>
      </w:r>
      <w:r w:rsidRPr="00382CA1">
        <w:rPr>
          <w:sz w:val="24"/>
          <w:szCs w:val="24"/>
        </w:rPr>
        <w:t>Postal Code</w:t>
      </w:r>
      <w:r>
        <w:rPr>
          <w:sz w:val="24"/>
          <w:szCs w:val="24"/>
        </w:rPr>
        <w:t xml:space="preserve">: </w:t>
      </w:r>
      <w:bookmarkStart w:id="17" w:name="Text4"/>
      <w:r w:rsidR="00C15094" w:rsidRPr="00FF5AD5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5094" w:rsidRPr="00FF5AD5">
        <w:rPr>
          <w:sz w:val="24"/>
          <w:szCs w:val="24"/>
          <w:u w:val="single"/>
        </w:rPr>
        <w:instrText xml:space="preserve"> FORMTEXT </w:instrText>
      </w:r>
      <w:r w:rsidR="00C15094" w:rsidRPr="00FF5AD5">
        <w:rPr>
          <w:sz w:val="24"/>
          <w:szCs w:val="24"/>
          <w:u w:val="single"/>
        </w:rPr>
      </w:r>
      <w:r w:rsidR="00C15094" w:rsidRPr="00FF5AD5">
        <w:rPr>
          <w:sz w:val="24"/>
          <w:szCs w:val="24"/>
          <w:u w:val="single"/>
        </w:rPr>
        <w:fldChar w:fldCharType="separate"/>
      </w:r>
      <w:r w:rsidR="00C15094" w:rsidRPr="00FF5AD5">
        <w:rPr>
          <w:noProof/>
          <w:sz w:val="24"/>
          <w:szCs w:val="24"/>
          <w:u w:val="single"/>
        </w:rPr>
        <w:t> </w:t>
      </w:r>
      <w:r w:rsidR="00C15094" w:rsidRPr="00FF5AD5">
        <w:rPr>
          <w:noProof/>
          <w:sz w:val="24"/>
          <w:szCs w:val="24"/>
          <w:u w:val="single"/>
        </w:rPr>
        <w:t> </w:t>
      </w:r>
      <w:r w:rsidR="00C15094" w:rsidRPr="00FF5AD5">
        <w:rPr>
          <w:noProof/>
          <w:sz w:val="24"/>
          <w:szCs w:val="24"/>
          <w:u w:val="single"/>
        </w:rPr>
        <w:t> </w:t>
      </w:r>
      <w:r w:rsidR="00C15094" w:rsidRPr="00FF5AD5">
        <w:rPr>
          <w:noProof/>
          <w:sz w:val="24"/>
          <w:szCs w:val="24"/>
          <w:u w:val="single"/>
        </w:rPr>
        <w:t> </w:t>
      </w:r>
      <w:r w:rsidR="00C15094" w:rsidRPr="00FF5AD5">
        <w:rPr>
          <w:noProof/>
          <w:sz w:val="24"/>
          <w:szCs w:val="24"/>
          <w:u w:val="single"/>
        </w:rPr>
        <w:t> </w:t>
      </w:r>
      <w:r w:rsidR="00C15094" w:rsidRPr="00FF5AD5">
        <w:rPr>
          <w:sz w:val="24"/>
          <w:szCs w:val="24"/>
          <w:u w:val="single"/>
        </w:rPr>
        <w:fldChar w:fldCharType="end"/>
      </w:r>
      <w:bookmarkEnd w:id="17"/>
      <w:r w:rsidR="00FF5AD5">
        <w:rPr>
          <w:sz w:val="24"/>
          <w:szCs w:val="24"/>
          <w:u w:val="single"/>
        </w:rPr>
        <w:tab/>
      </w:r>
    </w:p>
    <w:p w14:paraId="30E4E955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>Phone</w:t>
      </w:r>
      <w:r>
        <w:rPr>
          <w:sz w:val="24"/>
          <w:szCs w:val="24"/>
        </w:rPr>
        <w:t>: (</w:t>
      </w:r>
      <w:bookmarkStart w:id="18" w:name="Text5"/>
      <w:r w:rsidR="00C15094" w:rsidRPr="00E31733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End w:id="18"/>
      <w:r>
        <w:rPr>
          <w:sz w:val="24"/>
          <w:szCs w:val="24"/>
        </w:rPr>
        <w:t>)_</w:t>
      </w:r>
      <w:bookmarkStart w:id="19" w:name="Text6"/>
      <w:r w:rsidR="00C15094" w:rsidRPr="00E31733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Start w:id="20" w:name="Text102"/>
      <w:bookmarkEnd w:id="19"/>
      <w:r w:rsidR="00E31733" w:rsidRPr="00E31733">
        <w:rPr>
          <w:sz w:val="24"/>
          <w:szCs w:val="24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E31733" w:rsidRPr="00E31733">
        <w:rPr>
          <w:sz w:val="24"/>
          <w:szCs w:val="24"/>
          <w:u w:val="single"/>
        </w:rPr>
        <w:instrText xml:space="preserve"> FORMTEXT </w:instrText>
      </w:r>
      <w:r w:rsidR="00E31733" w:rsidRPr="00E31733">
        <w:rPr>
          <w:sz w:val="24"/>
          <w:szCs w:val="24"/>
          <w:u w:val="single"/>
        </w:rPr>
      </w:r>
      <w:r w:rsidR="00E31733" w:rsidRPr="00E31733">
        <w:rPr>
          <w:sz w:val="24"/>
          <w:szCs w:val="24"/>
          <w:u w:val="single"/>
        </w:rPr>
        <w:fldChar w:fldCharType="separate"/>
      </w:r>
      <w:r w:rsidR="00E31733" w:rsidRPr="00E31733">
        <w:rPr>
          <w:noProof/>
          <w:sz w:val="24"/>
          <w:szCs w:val="24"/>
          <w:u w:val="single"/>
        </w:rPr>
        <w:t> </w:t>
      </w:r>
      <w:r w:rsidR="00E31733" w:rsidRPr="00E31733">
        <w:rPr>
          <w:noProof/>
          <w:sz w:val="24"/>
          <w:szCs w:val="24"/>
          <w:u w:val="single"/>
        </w:rPr>
        <w:t> </w:t>
      </w:r>
      <w:r w:rsidR="00E31733" w:rsidRPr="00E31733">
        <w:rPr>
          <w:noProof/>
          <w:sz w:val="24"/>
          <w:szCs w:val="24"/>
          <w:u w:val="single"/>
        </w:rPr>
        <w:t> </w:t>
      </w:r>
      <w:r w:rsidR="00E31733" w:rsidRPr="00E31733">
        <w:rPr>
          <w:noProof/>
          <w:sz w:val="24"/>
          <w:szCs w:val="24"/>
          <w:u w:val="single"/>
        </w:rPr>
        <w:t> </w:t>
      </w:r>
      <w:r w:rsidR="00E31733" w:rsidRPr="00E31733">
        <w:rPr>
          <w:noProof/>
          <w:sz w:val="24"/>
          <w:szCs w:val="24"/>
          <w:u w:val="single"/>
        </w:rPr>
        <w:t> </w:t>
      </w:r>
      <w:r w:rsidR="00E31733" w:rsidRPr="00E31733">
        <w:rPr>
          <w:sz w:val="24"/>
          <w:szCs w:val="24"/>
          <w:u w:val="single"/>
        </w:rPr>
        <w:fldChar w:fldCharType="end"/>
      </w:r>
      <w:bookmarkEnd w:id="20"/>
      <w:r w:rsidRPr="00E31733">
        <w:rPr>
          <w:sz w:val="24"/>
          <w:szCs w:val="24"/>
          <w:u w:val="single"/>
        </w:rPr>
        <w:t xml:space="preserve"> </w:t>
      </w:r>
      <w:r w:rsidRPr="00382CA1">
        <w:rPr>
          <w:sz w:val="24"/>
          <w:szCs w:val="24"/>
        </w:rPr>
        <w:t xml:space="preserve"> Work Phone</w:t>
      </w:r>
      <w:r>
        <w:rPr>
          <w:sz w:val="24"/>
          <w:szCs w:val="24"/>
        </w:rPr>
        <w:t>: (</w:t>
      </w:r>
      <w:bookmarkStart w:id="21" w:name="Text7"/>
      <w:r w:rsidR="00C15094" w:rsidRPr="00E31733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End w:id="21"/>
      <w:r>
        <w:rPr>
          <w:sz w:val="24"/>
          <w:szCs w:val="24"/>
        </w:rPr>
        <w:t xml:space="preserve">) </w:t>
      </w:r>
      <w:bookmarkStart w:id="22" w:name="Text8"/>
      <w:r w:rsidR="00C15094" w:rsidRPr="00E31733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End w:id="22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Pr="00382CA1">
        <w:rPr>
          <w:sz w:val="24"/>
          <w:szCs w:val="24"/>
        </w:rPr>
        <w:t>C</w:t>
      </w:r>
      <w:r>
        <w:rPr>
          <w:sz w:val="24"/>
          <w:szCs w:val="24"/>
        </w:rPr>
        <w:t>ell Phone: (</w:t>
      </w:r>
      <w:bookmarkStart w:id="23" w:name="Text9"/>
      <w:r w:rsidR="00C15094" w:rsidRPr="00E31733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End w:id="23"/>
      <w:r>
        <w:rPr>
          <w:sz w:val="24"/>
          <w:szCs w:val="24"/>
        </w:rPr>
        <w:t>)</w:t>
      </w:r>
      <w:bookmarkStart w:id="24" w:name="Text10"/>
      <w:r w:rsidR="00C15094" w:rsidRPr="00E31733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End w:id="24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58D8234A" w14:textId="77777777" w:rsidR="00C21E59" w:rsidRPr="00382CA1" w:rsidRDefault="00BC4BAD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Gender: Male </w:t>
      </w:r>
      <w:bookmarkStart w:id="25" w:name="Check21"/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Female </w:t>
      </w:r>
      <w:bookmarkStart w:id="26" w:name="Check22"/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 w:rsidR="00CB5442">
        <w:rPr>
          <w:sz w:val="24"/>
          <w:szCs w:val="24"/>
        </w:rPr>
        <w:t xml:space="preserve">   Prefer not to specify</w:t>
      </w:r>
      <w:r>
        <w:rPr>
          <w:sz w:val="24"/>
          <w:szCs w:val="24"/>
        </w:rPr>
        <w:t xml:space="preserve"> </w:t>
      </w:r>
      <w:bookmarkStart w:id="27" w:name="Check23"/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 w:rsidR="00CE09BF">
        <w:rPr>
          <w:sz w:val="24"/>
          <w:szCs w:val="24"/>
        </w:rPr>
        <w:tab/>
        <w:t>Best time to contact me</w:t>
      </w:r>
      <w:r w:rsidR="00C21E59" w:rsidRPr="00382CA1">
        <w:rPr>
          <w:sz w:val="24"/>
          <w:szCs w:val="24"/>
        </w:rPr>
        <w:t>:</w:t>
      </w:r>
      <w:r w:rsidR="00C21E59">
        <w:rPr>
          <w:sz w:val="24"/>
          <w:szCs w:val="24"/>
        </w:rPr>
        <w:t xml:space="preserve"> </w:t>
      </w:r>
      <w:r w:rsidR="00C21E59" w:rsidRPr="00382CA1">
        <w:rPr>
          <w:sz w:val="24"/>
          <w:szCs w:val="24"/>
        </w:rPr>
        <w:t xml:space="preserve"> </w:t>
      </w:r>
      <w:bookmarkStart w:id="28" w:name="Check1"/>
      <w:r w:rsidR="00C1509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28"/>
      <w:r w:rsidR="00C21E59" w:rsidRPr="00382CA1">
        <w:rPr>
          <w:sz w:val="24"/>
          <w:szCs w:val="24"/>
        </w:rPr>
        <w:t xml:space="preserve">A.M. </w:t>
      </w:r>
      <w:bookmarkStart w:id="29" w:name="Check2"/>
      <w:r w:rsidR="00C1509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29"/>
      <w:r w:rsidR="00C21E59" w:rsidRPr="00382CA1">
        <w:rPr>
          <w:sz w:val="24"/>
          <w:szCs w:val="24"/>
        </w:rPr>
        <w:t xml:space="preserve"> P.M.   </w:t>
      </w:r>
    </w:p>
    <w:p w14:paraId="76CEBDAC" w14:textId="77777777" w:rsidR="00C21E59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 E-mail</w:t>
      </w:r>
      <w:r>
        <w:rPr>
          <w:sz w:val="24"/>
          <w:szCs w:val="24"/>
        </w:rPr>
        <w:t>:</w:t>
      </w:r>
      <w:r w:rsidRPr="00382CA1">
        <w:rPr>
          <w:sz w:val="24"/>
          <w:szCs w:val="24"/>
        </w:rPr>
        <w:t xml:space="preserve"> </w:t>
      </w:r>
      <w:bookmarkStart w:id="30" w:name="Text12"/>
      <w:r w:rsidR="00C15094" w:rsidRPr="00E31733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Start w:id="31" w:name="Text48"/>
      <w:bookmarkEnd w:id="30"/>
      <w:r w:rsidR="004B4F02" w:rsidRPr="00E31733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2" w:name="Text49"/>
      <w:bookmarkEnd w:id="31"/>
      <w:r w:rsidR="004B4F02" w:rsidRPr="00E31733">
        <w:rPr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3" w:name="Text50"/>
      <w:bookmarkEnd w:id="32"/>
      <w:r w:rsidR="004B4F02" w:rsidRPr="00E31733">
        <w:rPr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4" w:name="Text51"/>
      <w:bookmarkEnd w:id="33"/>
      <w:r w:rsidR="004B4F02" w:rsidRPr="00E31733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5" w:name="Text52"/>
      <w:bookmarkEnd w:id="34"/>
      <w:r w:rsidR="004B4F02" w:rsidRPr="00E31733">
        <w:rPr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6" w:name="Text53"/>
      <w:bookmarkEnd w:id="35"/>
      <w:r w:rsidR="004B4F02" w:rsidRPr="00E31733">
        <w:rPr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36"/>
      <w:r w:rsidR="00FF5AD5">
        <w:rPr>
          <w:sz w:val="24"/>
          <w:szCs w:val="24"/>
          <w:u w:val="single"/>
        </w:rPr>
        <w:t xml:space="preserve"> </w:t>
      </w:r>
      <w:r w:rsidR="00FF5AD5">
        <w:rPr>
          <w:sz w:val="24"/>
          <w:szCs w:val="24"/>
          <w:u w:val="single"/>
        </w:rPr>
        <w:tab/>
      </w:r>
      <w:r w:rsidR="00FF5AD5" w:rsidRPr="00FF5AD5">
        <w:rPr>
          <w:sz w:val="24"/>
          <w:szCs w:val="24"/>
        </w:rPr>
        <w:tab/>
      </w:r>
      <w:r w:rsidRPr="00382CA1">
        <w:rPr>
          <w:sz w:val="24"/>
          <w:szCs w:val="24"/>
        </w:rPr>
        <w:t>Dat</w:t>
      </w:r>
      <w:r>
        <w:rPr>
          <w:sz w:val="24"/>
          <w:szCs w:val="24"/>
        </w:rPr>
        <w:t xml:space="preserve">e of Birth: </w:t>
      </w:r>
      <w:bookmarkStart w:id="37" w:name="Text11"/>
      <w:r w:rsidR="00C15094" w:rsidRPr="00E31733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15094" w:rsidRPr="00E31733">
        <w:rPr>
          <w:sz w:val="24"/>
          <w:szCs w:val="24"/>
          <w:u w:val="single"/>
        </w:rPr>
        <w:instrText xml:space="preserve"> FORMTEXT </w:instrText>
      </w:r>
      <w:r w:rsidR="00C15094" w:rsidRPr="00E31733">
        <w:rPr>
          <w:sz w:val="24"/>
          <w:szCs w:val="24"/>
          <w:u w:val="single"/>
        </w:rPr>
      </w:r>
      <w:r w:rsidR="00C15094" w:rsidRPr="00E31733">
        <w:rPr>
          <w:sz w:val="24"/>
          <w:szCs w:val="24"/>
          <w:u w:val="single"/>
        </w:rPr>
        <w:fldChar w:fldCharType="separate"/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noProof/>
          <w:sz w:val="24"/>
          <w:szCs w:val="24"/>
          <w:u w:val="single"/>
        </w:rPr>
        <w:t> </w:t>
      </w:r>
      <w:r w:rsidR="00C15094" w:rsidRPr="00E31733">
        <w:rPr>
          <w:sz w:val="24"/>
          <w:szCs w:val="24"/>
          <w:u w:val="single"/>
        </w:rPr>
        <w:fldChar w:fldCharType="end"/>
      </w:r>
      <w:bookmarkStart w:id="38" w:name="Text54"/>
      <w:bookmarkEnd w:id="37"/>
      <w:r w:rsidR="004B4F02" w:rsidRPr="00E31733">
        <w:rPr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39" w:name="Text55"/>
      <w:bookmarkEnd w:id="38"/>
      <w:r w:rsidR="004B4F02" w:rsidRPr="00E31733">
        <w:rPr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39"/>
      <w:r w:rsidR="00BC4BAD">
        <w:rPr>
          <w:sz w:val="24"/>
          <w:szCs w:val="24"/>
          <w:u w:val="single"/>
        </w:rPr>
        <w:t xml:space="preserve"> MM/DD/YYYY</w:t>
      </w:r>
      <w:r w:rsidRPr="00382CA1">
        <w:rPr>
          <w:sz w:val="24"/>
          <w:szCs w:val="24"/>
        </w:rPr>
        <w:t xml:space="preserve"> </w:t>
      </w:r>
    </w:p>
    <w:p w14:paraId="744F6FFC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 w:rsidRPr="00EC571D">
        <w:rPr>
          <w:sz w:val="24"/>
          <w:szCs w:val="24"/>
        </w:rPr>
        <w:t>Shirt Size: XS</w:t>
      </w:r>
      <w:bookmarkStart w:id="40" w:name="Check3"/>
      <w:r w:rsidR="00BC4BA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4BAD">
        <w:rPr>
          <w:sz w:val="24"/>
          <w:szCs w:val="24"/>
        </w:rPr>
        <w:instrText xml:space="preserve"> FORMCHECKBOX </w:instrText>
      </w:r>
      <w:r w:rsidR="00BC4BAD">
        <w:rPr>
          <w:sz w:val="24"/>
          <w:szCs w:val="24"/>
        </w:rPr>
      </w:r>
      <w:r w:rsidR="00BC4BAD">
        <w:rPr>
          <w:sz w:val="24"/>
          <w:szCs w:val="24"/>
        </w:rPr>
        <w:fldChar w:fldCharType="end"/>
      </w:r>
      <w:bookmarkEnd w:id="40"/>
      <w:r w:rsidRPr="00EC571D">
        <w:rPr>
          <w:sz w:val="24"/>
          <w:szCs w:val="24"/>
        </w:rPr>
        <w:t>SM</w:t>
      </w:r>
      <w:bookmarkStart w:id="41" w:name="Check4"/>
      <w:r w:rsidR="00C1509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41"/>
      <w:r w:rsidRPr="00EC571D">
        <w:rPr>
          <w:sz w:val="24"/>
          <w:szCs w:val="24"/>
        </w:rPr>
        <w:t xml:space="preserve"> MED</w:t>
      </w:r>
      <w:bookmarkStart w:id="42" w:name="Check5"/>
      <w:r w:rsidR="00C1509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Start w:id="43" w:name="Check6"/>
      <w:bookmarkEnd w:id="42"/>
      <w:r w:rsidR="00BC4BAD">
        <w:rPr>
          <w:sz w:val="24"/>
          <w:szCs w:val="24"/>
        </w:rPr>
        <w:t xml:space="preserve"> LG</w:t>
      </w:r>
      <w:r w:rsidR="00C15094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43"/>
      <w:r w:rsidRPr="00EC571D">
        <w:rPr>
          <w:sz w:val="24"/>
          <w:szCs w:val="24"/>
        </w:rPr>
        <w:t xml:space="preserve"> XL</w:t>
      </w:r>
      <w:bookmarkStart w:id="44" w:name="Check7"/>
      <w:r w:rsidR="00C15094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44"/>
      <w:r w:rsidRPr="00EC571D">
        <w:rPr>
          <w:sz w:val="24"/>
          <w:szCs w:val="24"/>
        </w:rPr>
        <w:t xml:space="preserve"> XXL</w:t>
      </w:r>
      <w:bookmarkStart w:id="45" w:name="Check8"/>
      <w:r w:rsidR="00C15094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15094">
        <w:rPr>
          <w:sz w:val="24"/>
          <w:szCs w:val="24"/>
        </w:rPr>
        <w:instrText xml:space="preserve"> FORMCHECKBOX </w:instrText>
      </w:r>
      <w:r w:rsidR="00C15094">
        <w:rPr>
          <w:sz w:val="24"/>
          <w:szCs w:val="24"/>
        </w:rPr>
      </w:r>
      <w:r w:rsidR="00C15094">
        <w:rPr>
          <w:sz w:val="24"/>
          <w:szCs w:val="24"/>
        </w:rPr>
        <w:fldChar w:fldCharType="end"/>
      </w:r>
      <w:bookmarkEnd w:id="45"/>
    </w:p>
    <w:p w14:paraId="2688042B" w14:textId="77777777" w:rsidR="00D127A0" w:rsidRDefault="00D127A0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Aboriginal Background</w:t>
      </w:r>
      <w:r w:rsidRPr="00EC571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FN Treaty / Status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FN Non-Status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C571D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etis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Inuit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C571D">
        <w:rPr>
          <w:sz w:val="24"/>
          <w:szCs w:val="24"/>
        </w:rPr>
        <w:t xml:space="preserve"> </w:t>
      </w:r>
    </w:p>
    <w:p w14:paraId="4B14B592" w14:textId="77777777" w:rsidR="00C21E59" w:rsidRPr="00E31733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  <w:u w:val="single"/>
        </w:rPr>
      </w:pPr>
      <w:r w:rsidRPr="00382CA1">
        <w:rPr>
          <w:sz w:val="24"/>
          <w:szCs w:val="24"/>
        </w:rPr>
        <w:t>First Nation</w:t>
      </w:r>
      <w:r w:rsidR="00E11AD4">
        <w:rPr>
          <w:sz w:val="24"/>
          <w:szCs w:val="24"/>
        </w:rPr>
        <w:t xml:space="preserve"> (name)</w:t>
      </w:r>
      <w:r w:rsidRPr="00382CA1">
        <w:rPr>
          <w:sz w:val="24"/>
          <w:szCs w:val="24"/>
        </w:rPr>
        <w:t xml:space="preserve"> or Métis affiliations</w:t>
      </w:r>
      <w:r w:rsidR="00CB5442">
        <w:rPr>
          <w:sz w:val="24"/>
          <w:szCs w:val="24"/>
        </w:rPr>
        <w:t xml:space="preserve">: </w:t>
      </w:r>
      <w:bookmarkStart w:id="46" w:name="Text13"/>
      <w:r w:rsidR="0063568A" w:rsidRPr="00E31733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F827AC">
        <w:rPr>
          <w:sz w:val="24"/>
          <w:szCs w:val="24"/>
          <w:u w:val="single"/>
        </w:rPr>
        <w:t> </w:t>
      </w:r>
      <w:r w:rsidR="00F827AC">
        <w:rPr>
          <w:sz w:val="24"/>
          <w:szCs w:val="24"/>
          <w:u w:val="single"/>
        </w:rPr>
        <w:t> </w:t>
      </w:r>
      <w:r w:rsidR="00F827AC">
        <w:rPr>
          <w:sz w:val="24"/>
          <w:szCs w:val="24"/>
          <w:u w:val="single"/>
        </w:rPr>
        <w:t> </w:t>
      </w:r>
      <w:r w:rsidR="00F827AC">
        <w:rPr>
          <w:sz w:val="24"/>
          <w:szCs w:val="24"/>
          <w:u w:val="single"/>
        </w:rPr>
        <w:t> </w:t>
      </w:r>
      <w:r w:rsidR="00F827AC">
        <w:rPr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47" w:name="Text56"/>
      <w:bookmarkEnd w:id="46"/>
      <w:r w:rsidR="004B4F02" w:rsidRPr="00E31733">
        <w:rPr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48" w:name="Text57"/>
      <w:bookmarkEnd w:id="47"/>
      <w:r w:rsidR="004B4F02" w:rsidRPr="00E31733">
        <w:rPr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49" w:name="Text58"/>
      <w:bookmarkEnd w:id="48"/>
      <w:r w:rsidR="004B4F02" w:rsidRPr="00E31733">
        <w:rPr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49"/>
    </w:p>
    <w:p w14:paraId="7486749B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Are you a person living with a disability?  </w:t>
      </w:r>
      <w:r w:rsidRPr="00382CA1">
        <w:rPr>
          <w:b/>
          <w:sz w:val="24"/>
          <w:szCs w:val="24"/>
        </w:rPr>
        <w:t xml:space="preserve">YES </w:t>
      </w:r>
      <w:bookmarkStart w:id="50" w:name="Check9"/>
      <w:r w:rsidR="0063568A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b/>
          <w:sz w:val="24"/>
          <w:szCs w:val="24"/>
        </w:rPr>
        <w:instrText xml:space="preserve"> FORMCHECKBOX </w:instrText>
      </w:r>
      <w:r w:rsidR="0063568A">
        <w:rPr>
          <w:b/>
          <w:sz w:val="24"/>
          <w:szCs w:val="24"/>
        </w:rPr>
      </w:r>
      <w:r w:rsidR="0063568A">
        <w:rPr>
          <w:b/>
          <w:sz w:val="24"/>
          <w:szCs w:val="24"/>
        </w:rPr>
        <w:fldChar w:fldCharType="end"/>
      </w:r>
      <w:bookmarkEnd w:id="50"/>
      <w:r w:rsidRPr="00382CA1">
        <w:rPr>
          <w:b/>
          <w:sz w:val="24"/>
          <w:szCs w:val="24"/>
        </w:rPr>
        <w:t xml:space="preserve">    NO</w:t>
      </w:r>
      <w:r w:rsidRPr="00382CA1">
        <w:rPr>
          <w:sz w:val="24"/>
          <w:szCs w:val="24"/>
        </w:rPr>
        <w:t xml:space="preserve"> </w:t>
      </w:r>
      <w:bookmarkStart w:id="51" w:name="Check10"/>
      <w:r w:rsidR="0063568A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sz w:val="24"/>
          <w:szCs w:val="24"/>
        </w:rPr>
        <w:instrText xml:space="preserve"> FORMCHECKBOX </w:instrText>
      </w:r>
      <w:r w:rsidR="0063568A">
        <w:rPr>
          <w:sz w:val="24"/>
          <w:szCs w:val="24"/>
        </w:rPr>
      </w:r>
      <w:r w:rsidR="0063568A">
        <w:rPr>
          <w:sz w:val="24"/>
          <w:szCs w:val="24"/>
        </w:rPr>
        <w:fldChar w:fldCharType="end"/>
      </w:r>
      <w:bookmarkEnd w:id="51"/>
    </w:p>
    <w:p w14:paraId="653464F4" w14:textId="77777777" w:rsidR="00C21E59" w:rsidRPr="00E31733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  <w:u w:val="single"/>
        </w:rPr>
      </w:pPr>
      <w:r w:rsidRPr="00382CA1">
        <w:rPr>
          <w:sz w:val="24"/>
          <w:szCs w:val="24"/>
        </w:rPr>
        <w:t>If YES, please explain</w:t>
      </w:r>
      <w:r w:rsidR="00CB5442">
        <w:rPr>
          <w:sz w:val="24"/>
          <w:szCs w:val="24"/>
        </w:rPr>
        <w:t>:</w:t>
      </w:r>
      <w:r w:rsidRPr="00382CA1">
        <w:rPr>
          <w:sz w:val="24"/>
          <w:szCs w:val="24"/>
        </w:rPr>
        <w:t xml:space="preserve"> </w:t>
      </w:r>
      <w:bookmarkStart w:id="52" w:name="Text14"/>
      <w:r w:rsidR="0063568A" w:rsidRPr="00E31733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53" w:name="Text59"/>
      <w:bookmarkEnd w:id="52"/>
      <w:r w:rsidR="004B4F02" w:rsidRPr="00E31733">
        <w:rPr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54" w:name="Text60"/>
      <w:bookmarkEnd w:id="53"/>
      <w:r w:rsidR="004B4F02" w:rsidRPr="00E31733">
        <w:rPr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55" w:name="Text61"/>
      <w:bookmarkEnd w:id="54"/>
      <w:r w:rsidR="004B4F02" w:rsidRPr="00E31733">
        <w:rPr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56" w:name="Text62"/>
      <w:bookmarkEnd w:id="55"/>
      <w:r w:rsidR="004B4F02" w:rsidRPr="00E31733">
        <w:rPr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57" w:name="Text63"/>
      <w:bookmarkEnd w:id="56"/>
      <w:r w:rsidR="004B4F02" w:rsidRPr="00E31733">
        <w:rPr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57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2611CE37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Are you in School?  </w:t>
      </w:r>
      <w:r w:rsidRPr="00382CA1">
        <w:rPr>
          <w:b/>
          <w:sz w:val="24"/>
          <w:szCs w:val="24"/>
        </w:rPr>
        <w:t xml:space="preserve">YES </w:t>
      </w:r>
      <w:bookmarkStart w:id="58" w:name="Check11"/>
      <w:r w:rsidR="0063568A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b/>
          <w:sz w:val="24"/>
          <w:szCs w:val="24"/>
        </w:rPr>
        <w:instrText xml:space="preserve"> FORMCHECKBOX </w:instrText>
      </w:r>
      <w:r w:rsidR="0063568A">
        <w:rPr>
          <w:b/>
          <w:sz w:val="24"/>
          <w:szCs w:val="24"/>
        </w:rPr>
      </w:r>
      <w:r w:rsidR="0063568A">
        <w:rPr>
          <w:b/>
          <w:sz w:val="24"/>
          <w:szCs w:val="24"/>
        </w:rPr>
        <w:fldChar w:fldCharType="end"/>
      </w:r>
      <w:bookmarkEnd w:id="58"/>
      <w:r w:rsidRPr="00382CA1">
        <w:rPr>
          <w:b/>
          <w:sz w:val="24"/>
          <w:szCs w:val="24"/>
        </w:rPr>
        <w:t xml:space="preserve">   NO</w:t>
      </w:r>
      <w:r w:rsidRPr="00382CA1">
        <w:rPr>
          <w:sz w:val="24"/>
          <w:szCs w:val="24"/>
        </w:rPr>
        <w:t xml:space="preserve"> </w:t>
      </w:r>
      <w:bookmarkStart w:id="59" w:name="Check12"/>
      <w:r w:rsidR="0063568A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sz w:val="24"/>
          <w:szCs w:val="24"/>
        </w:rPr>
        <w:instrText xml:space="preserve"> FORMCHECKBOX </w:instrText>
      </w:r>
      <w:r w:rsidR="0063568A">
        <w:rPr>
          <w:sz w:val="24"/>
          <w:szCs w:val="24"/>
        </w:rPr>
      </w:r>
      <w:r w:rsidR="0063568A">
        <w:rPr>
          <w:sz w:val="24"/>
          <w:szCs w:val="24"/>
        </w:rPr>
        <w:fldChar w:fldCharType="end"/>
      </w:r>
      <w:bookmarkEnd w:id="59"/>
    </w:p>
    <w:p w14:paraId="1420EB33" w14:textId="77777777" w:rsidR="00C21E59" w:rsidRPr="00E31733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  <w:u w:val="single"/>
        </w:rPr>
      </w:pPr>
      <w:r w:rsidRPr="00382CA1">
        <w:rPr>
          <w:sz w:val="24"/>
          <w:szCs w:val="24"/>
        </w:rPr>
        <w:t xml:space="preserve">If yes, what is the name of the </w:t>
      </w:r>
      <w:r w:rsidR="00CE09BF" w:rsidRPr="00382CA1">
        <w:rPr>
          <w:sz w:val="24"/>
          <w:szCs w:val="24"/>
        </w:rPr>
        <w:t>school</w:t>
      </w:r>
      <w:r w:rsidR="00CE09BF">
        <w:rPr>
          <w:sz w:val="24"/>
          <w:szCs w:val="24"/>
        </w:rPr>
        <w:t>?</w:t>
      </w:r>
      <w:r w:rsidRPr="00382CA1">
        <w:rPr>
          <w:sz w:val="24"/>
          <w:szCs w:val="24"/>
        </w:rPr>
        <w:t xml:space="preserve"> </w:t>
      </w:r>
      <w:bookmarkStart w:id="60" w:name="Text15"/>
      <w:r w:rsidR="0063568A" w:rsidRPr="00E31733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61" w:name="Text64"/>
      <w:bookmarkEnd w:id="60"/>
      <w:r w:rsidR="004B4F02" w:rsidRPr="00E31733">
        <w:rPr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62" w:name="Text65"/>
      <w:bookmarkEnd w:id="61"/>
      <w:r w:rsidR="004B4F02" w:rsidRPr="00E31733">
        <w:rPr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62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4DEBC77D" w14:textId="77777777" w:rsidR="00C21E59" w:rsidRPr="00382CA1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Are you employed?  </w:t>
      </w:r>
      <w:r w:rsidRPr="00382CA1">
        <w:rPr>
          <w:b/>
          <w:sz w:val="24"/>
          <w:szCs w:val="24"/>
        </w:rPr>
        <w:t xml:space="preserve">YES   </w:t>
      </w:r>
      <w:bookmarkStart w:id="63" w:name="Check13"/>
      <w:r w:rsidR="0063568A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b/>
          <w:sz w:val="24"/>
          <w:szCs w:val="24"/>
        </w:rPr>
        <w:instrText xml:space="preserve"> FORMCHECKBOX </w:instrText>
      </w:r>
      <w:r w:rsidR="0063568A">
        <w:rPr>
          <w:b/>
          <w:sz w:val="24"/>
          <w:szCs w:val="24"/>
        </w:rPr>
      </w:r>
      <w:r w:rsidR="0063568A">
        <w:rPr>
          <w:b/>
          <w:sz w:val="24"/>
          <w:szCs w:val="24"/>
        </w:rPr>
        <w:fldChar w:fldCharType="end"/>
      </w:r>
      <w:bookmarkEnd w:id="63"/>
      <w:r w:rsidRPr="00382CA1">
        <w:rPr>
          <w:b/>
          <w:sz w:val="24"/>
          <w:szCs w:val="24"/>
        </w:rPr>
        <w:t xml:space="preserve"> NO </w:t>
      </w:r>
      <w:bookmarkStart w:id="64" w:name="Check14"/>
      <w:r w:rsidR="0063568A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3568A">
        <w:rPr>
          <w:b/>
          <w:sz w:val="24"/>
          <w:szCs w:val="24"/>
        </w:rPr>
        <w:instrText xml:space="preserve"> FORMCHECKBOX </w:instrText>
      </w:r>
      <w:r w:rsidR="0063568A">
        <w:rPr>
          <w:b/>
          <w:sz w:val="24"/>
          <w:szCs w:val="24"/>
        </w:rPr>
      </w:r>
      <w:r w:rsidR="0063568A">
        <w:rPr>
          <w:b/>
          <w:sz w:val="24"/>
          <w:szCs w:val="24"/>
        </w:rPr>
        <w:fldChar w:fldCharType="end"/>
      </w:r>
      <w:bookmarkEnd w:id="64"/>
    </w:p>
    <w:p w14:paraId="6950D695" w14:textId="77777777" w:rsidR="00C21E59" w:rsidRPr="00E31733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  <w:u w:val="single"/>
        </w:rPr>
      </w:pPr>
      <w:r w:rsidRPr="00382CA1">
        <w:rPr>
          <w:sz w:val="24"/>
          <w:szCs w:val="24"/>
        </w:rPr>
        <w:t xml:space="preserve">If yes, </w:t>
      </w:r>
      <w:r>
        <w:rPr>
          <w:sz w:val="24"/>
          <w:szCs w:val="24"/>
        </w:rPr>
        <w:t>state full-time or part-time</w:t>
      </w:r>
      <w:r w:rsidR="00CB54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65" w:name="Text16"/>
      <w:r w:rsidR="0063568A" w:rsidRPr="00E31733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66" w:name="Text66"/>
      <w:bookmarkEnd w:id="65"/>
      <w:r w:rsidR="004B4F02" w:rsidRPr="00E31733">
        <w:rPr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67" w:name="Text67"/>
      <w:bookmarkEnd w:id="66"/>
      <w:r w:rsidR="004B4F02" w:rsidRPr="00E31733">
        <w:rPr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68" w:name="Text68"/>
      <w:bookmarkEnd w:id="67"/>
      <w:r w:rsidR="004B4F02" w:rsidRPr="00E31733">
        <w:rPr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68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5D44F99A" w14:textId="77777777" w:rsidR="0063568A" w:rsidRPr="00E31733" w:rsidRDefault="00CB5442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If yes, please name e</w:t>
      </w:r>
      <w:r w:rsidR="00C21E59" w:rsidRPr="00382CA1">
        <w:rPr>
          <w:sz w:val="24"/>
          <w:szCs w:val="24"/>
        </w:rPr>
        <w:t>mployer</w:t>
      </w:r>
      <w:r>
        <w:rPr>
          <w:sz w:val="24"/>
          <w:szCs w:val="24"/>
        </w:rPr>
        <w:t>:</w:t>
      </w:r>
      <w:r w:rsidR="00C21E59" w:rsidRPr="00382CA1">
        <w:rPr>
          <w:sz w:val="24"/>
          <w:szCs w:val="24"/>
        </w:rPr>
        <w:t xml:space="preserve"> </w:t>
      </w:r>
      <w:bookmarkStart w:id="69" w:name="Text17"/>
      <w:r w:rsidR="0063568A" w:rsidRPr="00E31733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70" w:name="Text69"/>
      <w:bookmarkEnd w:id="69"/>
      <w:r w:rsidR="004B4F02" w:rsidRPr="00E31733">
        <w:rPr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1" w:name="Text70"/>
      <w:bookmarkEnd w:id="70"/>
      <w:r w:rsidR="004B4F02" w:rsidRPr="00E31733">
        <w:rPr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2" w:name="Text71"/>
      <w:bookmarkEnd w:id="71"/>
      <w:r w:rsidR="004B4F02" w:rsidRPr="00E31733">
        <w:rPr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3" w:name="Text72"/>
      <w:bookmarkEnd w:id="72"/>
      <w:r w:rsidR="004B4F02" w:rsidRPr="00E31733">
        <w:rPr>
          <w:sz w:val="24"/>
          <w:szCs w:val="24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73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3A28833B" w14:textId="77777777" w:rsidR="00C21E59" w:rsidRDefault="00C21E59" w:rsidP="00DF33A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line="360" w:lineRule="auto"/>
        <w:rPr>
          <w:sz w:val="24"/>
          <w:szCs w:val="24"/>
        </w:rPr>
      </w:pPr>
      <w:r w:rsidRPr="00382CA1">
        <w:rPr>
          <w:sz w:val="24"/>
          <w:szCs w:val="24"/>
        </w:rPr>
        <w:t xml:space="preserve">If no, what is your primary source of income? </w:t>
      </w:r>
      <w:bookmarkStart w:id="74" w:name="Text18"/>
      <w:r w:rsidR="0063568A" w:rsidRPr="00E31733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3568A" w:rsidRPr="00E31733">
        <w:rPr>
          <w:sz w:val="24"/>
          <w:szCs w:val="24"/>
          <w:u w:val="single"/>
        </w:rPr>
        <w:instrText xml:space="preserve"> FORMTEXT </w:instrText>
      </w:r>
      <w:r w:rsidR="0063568A" w:rsidRPr="00E31733">
        <w:rPr>
          <w:sz w:val="24"/>
          <w:szCs w:val="24"/>
          <w:u w:val="single"/>
        </w:rPr>
      </w:r>
      <w:r w:rsidR="0063568A" w:rsidRPr="00E31733">
        <w:rPr>
          <w:sz w:val="24"/>
          <w:szCs w:val="24"/>
          <w:u w:val="single"/>
        </w:rPr>
        <w:fldChar w:fldCharType="separate"/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noProof/>
          <w:sz w:val="24"/>
          <w:szCs w:val="24"/>
          <w:u w:val="single"/>
        </w:rPr>
        <w:t> </w:t>
      </w:r>
      <w:r w:rsidR="0063568A" w:rsidRPr="00E31733">
        <w:rPr>
          <w:sz w:val="24"/>
          <w:szCs w:val="24"/>
          <w:u w:val="single"/>
        </w:rPr>
        <w:fldChar w:fldCharType="end"/>
      </w:r>
      <w:bookmarkStart w:id="75" w:name="Text73"/>
      <w:bookmarkEnd w:id="74"/>
      <w:r w:rsidR="004B4F02" w:rsidRPr="00E31733">
        <w:rPr>
          <w:sz w:val="24"/>
          <w:szCs w:val="24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6" w:name="Text74"/>
      <w:bookmarkEnd w:id="75"/>
      <w:r w:rsidR="004B4F02" w:rsidRPr="00E31733">
        <w:rPr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76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</w:p>
    <w:p w14:paraId="3F3F32B2" w14:textId="77777777" w:rsidR="00C21E59" w:rsidRDefault="00C21E59" w:rsidP="00DC486D">
      <w:pPr>
        <w:pStyle w:val="NoSpacing"/>
        <w:rPr>
          <w:b/>
          <w:sz w:val="24"/>
          <w:szCs w:val="24"/>
        </w:rPr>
      </w:pPr>
    </w:p>
    <w:p w14:paraId="76889C58" w14:textId="77777777" w:rsidR="00C15094" w:rsidRDefault="00C15094" w:rsidP="00DC486D">
      <w:pPr>
        <w:pStyle w:val="NoSpacing"/>
        <w:rPr>
          <w:b/>
          <w:sz w:val="24"/>
          <w:szCs w:val="24"/>
        </w:rPr>
      </w:pPr>
    </w:p>
    <w:p w14:paraId="71E2D952" w14:textId="77777777" w:rsidR="00C21E59" w:rsidRDefault="00C21E59" w:rsidP="00DC48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Section II - References</w:t>
      </w:r>
    </w:p>
    <w:p w14:paraId="26B81AA6" w14:textId="77777777" w:rsidR="0008454A" w:rsidRDefault="0008454A" w:rsidP="00CB5442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list a Personal and an Employment related reference.</w:t>
      </w:r>
    </w:p>
    <w:p w14:paraId="7FE30F84" w14:textId="77777777" w:rsidR="0008454A" w:rsidRPr="00E31733" w:rsidRDefault="0008454A" w:rsidP="00CB5442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Personal - Name:</w:t>
      </w:r>
      <w:r w:rsidR="004B4F02">
        <w:rPr>
          <w:sz w:val="24"/>
          <w:szCs w:val="24"/>
        </w:rPr>
        <w:t xml:space="preserve"> </w:t>
      </w:r>
      <w:bookmarkStart w:id="77" w:name="Text29"/>
      <w:r w:rsidR="004B4F02" w:rsidRPr="00E31733">
        <w:rPr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8" w:name="Text30"/>
      <w:bookmarkEnd w:id="77"/>
      <w:r w:rsidR="004B4F02" w:rsidRPr="00E31733">
        <w:rPr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79" w:name="Text31"/>
      <w:bookmarkEnd w:id="78"/>
      <w:r w:rsidR="004B4F02" w:rsidRPr="00E31733">
        <w:rPr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80" w:name="Text32"/>
      <w:bookmarkEnd w:id="79"/>
      <w:r w:rsidR="004B4F02" w:rsidRPr="00E31733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80"/>
      <w:r w:rsidR="00FF5AD5">
        <w:rPr>
          <w:sz w:val="24"/>
          <w:szCs w:val="24"/>
          <w:u w:val="single"/>
        </w:rPr>
        <w:tab/>
      </w:r>
      <w:r w:rsidR="00FF5AD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4B4F02">
        <w:rPr>
          <w:sz w:val="24"/>
          <w:szCs w:val="24"/>
        </w:rPr>
        <w:tab/>
      </w:r>
      <w:r>
        <w:rPr>
          <w:sz w:val="24"/>
          <w:szCs w:val="24"/>
        </w:rPr>
        <w:t xml:space="preserve">Phone: </w:t>
      </w:r>
      <w:r w:rsidR="00F06080">
        <w:rPr>
          <w:sz w:val="24"/>
          <w:szCs w:val="24"/>
        </w:rPr>
        <w:t>(</w:t>
      </w:r>
      <w:r w:rsidRPr="00E3173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1733">
        <w:rPr>
          <w:sz w:val="24"/>
          <w:szCs w:val="24"/>
          <w:u w:val="single"/>
        </w:rPr>
        <w:instrText xml:space="preserve"> FORMTEXT </w:instrText>
      </w:r>
      <w:r w:rsidRPr="00E31733">
        <w:rPr>
          <w:sz w:val="24"/>
          <w:szCs w:val="24"/>
          <w:u w:val="single"/>
        </w:rPr>
      </w:r>
      <w:r w:rsidRPr="00E31733">
        <w:rPr>
          <w:sz w:val="24"/>
          <w:szCs w:val="24"/>
          <w:u w:val="single"/>
        </w:rPr>
        <w:fldChar w:fldCharType="separate"/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sz w:val="24"/>
          <w:szCs w:val="24"/>
          <w:u w:val="single"/>
        </w:rPr>
        <w:fldChar w:fldCharType="end"/>
      </w:r>
      <w:r w:rsidR="00F06080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 </w:t>
      </w:r>
      <w:r w:rsidRPr="00E31733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1733">
        <w:rPr>
          <w:sz w:val="24"/>
          <w:szCs w:val="24"/>
          <w:u w:val="single"/>
        </w:rPr>
        <w:instrText xml:space="preserve"> FORMTEXT </w:instrText>
      </w:r>
      <w:r w:rsidRPr="00E31733">
        <w:rPr>
          <w:sz w:val="24"/>
          <w:szCs w:val="24"/>
          <w:u w:val="single"/>
        </w:rPr>
      </w:r>
      <w:r w:rsidRPr="00E31733">
        <w:rPr>
          <w:sz w:val="24"/>
          <w:szCs w:val="24"/>
          <w:u w:val="single"/>
        </w:rPr>
        <w:fldChar w:fldCharType="separate"/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sz w:val="24"/>
          <w:szCs w:val="24"/>
          <w:u w:val="single"/>
        </w:rPr>
        <w:fldChar w:fldCharType="end"/>
      </w:r>
      <w:r w:rsidR="00FF5AD5">
        <w:rPr>
          <w:sz w:val="24"/>
          <w:szCs w:val="24"/>
          <w:u w:val="single"/>
        </w:rPr>
        <w:tab/>
      </w:r>
    </w:p>
    <w:p w14:paraId="44D74A84" w14:textId="77777777" w:rsidR="0008454A" w:rsidRPr="00E31733" w:rsidRDefault="0008454A" w:rsidP="00CB5442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Employment - Name: </w:t>
      </w:r>
      <w:r w:rsidRPr="00E31733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1733">
        <w:rPr>
          <w:sz w:val="24"/>
          <w:szCs w:val="24"/>
          <w:u w:val="single"/>
        </w:rPr>
        <w:instrText xml:space="preserve"> FORMTEXT </w:instrText>
      </w:r>
      <w:r w:rsidRPr="00E31733">
        <w:rPr>
          <w:sz w:val="24"/>
          <w:szCs w:val="24"/>
          <w:u w:val="single"/>
        </w:rPr>
      </w:r>
      <w:r w:rsidRPr="00E31733">
        <w:rPr>
          <w:sz w:val="24"/>
          <w:szCs w:val="24"/>
          <w:u w:val="single"/>
        </w:rPr>
        <w:fldChar w:fldCharType="separate"/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sz w:val="24"/>
          <w:szCs w:val="24"/>
          <w:u w:val="single"/>
        </w:rPr>
        <w:fldChar w:fldCharType="end"/>
      </w:r>
      <w:bookmarkStart w:id="81" w:name="Text33"/>
      <w:r w:rsidR="004B4F02" w:rsidRPr="00E31733">
        <w:rPr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82" w:name="Text34"/>
      <w:bookmarkEnd w:id="81"/>
      <w:r w:rsidR="004B4F02" w:rsidRPr="00E31733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Start w:id="83" w:name="Text35"/>
      <w:bookmarkEnd w:id="82"/>
      <w:r w:rsidR="004B4F02" w:rsidRPr="00E31733">
        <w:rPr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B4F02" w:rsidRPr="00E31733">
        <w:rPr>
          <w:sz w:val="24"/>
          <w:szCs w:val="24"/>
          <w:u w:val="single"/>
        </w:rPr>
        <w:instrText xml:space="preserve"> FORMTEXT </w:instrText>
      </w:r>
      <w:r w:rsidR="004B4F02" w:rsidRPr="00E31733">
        <w:rPr>
          <w:sz w:val="24"/>
          <w:szCs w:val="24"/>
          <w:u w:val="single"/>
        </w:rPr>
      </w:r>
      <w:r w:rsidR="004B4F02" w:rsidRPr="00E31733">
        <w:rPr>
          <w:sz w:val="24"/>
          <w:szCs w:val="24"/>
          <w:u w:val="single"/>
        </w:rPr>
        <w:fldChar w:fldCharType="separate"/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noProof/>
          <w:sz w:val="24"/>
          <w:szCs w:val="24"/>
          <w:u w:val="single"/>
        </w:rPr>
        <w:t> </w:t>
      </w:r>
      <w:r w:rsidR="004B4F02" w:rsidRPr="00E31733">
        <w:rPr>
          <w:sz w:val="24"/>
          <w:szCs w:val="24"/>
          <w:u w:val="single"/>
        </w:rPr>
        <w:fldChar w:fldCharType="end"/>
      </w:r>
      <w:bookmarkEnd w:id="83"/>
      <w:r w:rsidR="00FF5AD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FF5AD5">
        <w:rPr>
          <w:sz w:val="24"/>
          <w:szCs w:val="24"/>
        </w:rPr>
        <w:tab/>
      </w:r>
      <w:r>
        <w:rPr>
          <w:sz w:val="24"/>
          <w:szCs w:val="24"/>
        </w:rPr>
        <w:t>Phone</w:t>
      </w:r>
      <w:r w:rsidR="00F06080">
        <w:rPr>
          <w:sz w:val="24"/>
          <w:szCs w:val="24"/>
        </w:rPr>
        <w:t>: (</w:t>
      </w:r>
      <w:r w:rsidRPr="00E31733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1733">
        <w:rPr>
          <w:sz w:val="24"/>
          <w:szCs w:val="24"/>
          <w:u w:val="single"/>
        </w:rPr>
        <w:instrText xml:space="preserve"> FORMTEXT </w:instrText>
      </w:r>
      <w:r w:rsidRPr="00E31733">
        <w:rPr>
          <w:sz w:val="24"/>
          <w:szCs w:val="24"/>
          <w:u w:val="single"/>
        </w:rPr>
      </w:r>
      <w:r w:rsidRPr="00E31733">
        <w:rPr>
          <w:sz w:val="24"/>
          <w:szCs w:val="24"/>
          <w:u w:val="single"/>
        </w:rPr>
        <w:fldChar w:fldCharType="separate"/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sz w:val="24"/>
          <w:szCs w:val="24"/>
          <w:u w:val="single"/>
        </w:rPr>
        <w:fldChar w:fldCharType="end"/>
      </w:r>
      <w:r w:rsidR="00F06080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 </w:t>
      </w:r>
      <w:r w:rsidRPr="00E31733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1733">
        <w:rPr>
          <w:sz w:val="24"/>
          <w:szCs w:val="24"/>
          <w:u w:val="single"/>
        </w:rPr>
        <w:instrText xml:space="preserve"> FORMTEXT </w:instrText>
      </w:r>
      <w:r w:rsidRPr="00E31733">
        <w:rPr>
          <w:sz w:val="24"/>
          <w:szCs w:val="24"/>
          <w:u w:val="single"/>
        </w:rPr>
      </w:r>
      <w:r w:rsidRPr="00E31733">
        <w:rPr>
          <w:sz w:val="24"/>
          <w:szCs w:val="24"/>
          <w:u w:val="single"/>
        </w:rPr>
        <w:fldChar w:fldCharType="separate"/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noProof/>
          <w:sz w:val="24"/>
          <w:szCs w:val="24"/>
          <w:u w:val="single"/>
        </w:rPr>
        <w:t> </w:t>
      </w:r>
      <w:r w:rsidRPr="00E31733">
        <w:rPr>
          <w:sz w:val="24"/>
          <w:szCs w:val="24"/>
          <w:u w:val="single"/>
        </w:rPr>
        <w:fldChar w:fldCharType="end"/>
      </w:r>
      <w:r w:rsidR="00FF5AD5">
        <w:rPr>
          <w:sz w:val="24"/>
          <w:szCs w:val="24"/>
          <w:u w:val="single"/>
        </w:rPr>
        <w:tab/>
      </w:r>
    </w:p>
    <w:p w14:paraId="125284B2" w14:textId="77777777" w:rsidR="0008454A" w:rsidRPr="0015218B" w:rsidRDefault="0008454A" w:rsidP="00CB5442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after="120"/>
        <w:rPr>
          <w:sz w:val="18"/>
          <w:szCs w:val="18"/>
        </w:rPr>
      </w:pPr>
      <w:r w:rsidRPr="0015218B">
        <w:rPr>
          <w:sz w:val="18"/>
          <w:szCs w:val="18"/>
        </w:rPr>
        <w:t>*If an Employment reference is not available, applicants can provide a reference from a teacher or mentor.</w:t>
      </w:r>
    </w:p>
    <w:p w14:paraId="02B952DF" w14:textId="77777777" w:rsidR="00C21E59" w:rsidRPr="00CF727B" w:rsidRDefault="0008454A" w:rsidP="00CB5442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line="360" w:lineRule="auto"/>
        <w:rPr>
          <w:sz w:val="24"/>
          <w:szCs w:val="24"/>
        </w:rPr>
      </w:pPr>
      <w:r w:rsidRPr="00EC571D">
        <w:rPr>
          <w:b/>
          <w:sz w:val="24"/>
          <w:szCs w:val="24"/>
        </w:rPr>
        <w:t xml:space="preserve">Do you have a </w:t>
      </w:r>
      <w:r w:rsidRPr="00EC571D">
        <w:rPr>
          <w:b/>
          <w:sz w:val="24"/>
          <w:szCs w:val="24"/>
          <w:u w:val="single"/>
        </w:rPr>
        <w:t>clear</w:t>
      </w:r>
      <w:r w:rsidRPr="00EC571D">
        <w:rPr>
          <w:b/>
          <w:sz w:val="24"/>
          <w:szCs w:val="24"/>
        </w:rPr>
        <w:t xml:space="preserve"> criminal record?</w:t>
      </w:r>
      <w:r w:rsidRPr="00EC571D">
        <w:rPr>
          <w:sz w:val="24"/>
          <w:szCs w:val="24"/>
        </w:rPr>
        <w:t xml:space="preserve">  </w:t>
      </w:r>
      <w:r w:rsidRPr="00EC571D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EC571D">
        <w:rPr>
          <w:b/>
          <w:sz w:val="24"/>
          <w:szCs w:val="24"/>
        </w:rPr>
        <w:t xml:space="preserve">    NO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1AACDCF3" w14:textId="77777777" w:rsidR="00C21E59" w:rsidRDefault="00C21E59" w:rsidP="00DC486D">
      <w:pPr>
        <w:pStyle w:val="NoSpacing"/>
        <w:rPr>
          <w:b/>
          <w:sz w:val="24"/>
          <w:szCs w:val="24"/>
        </w:rPr>
      </w:pPr>
    </w:p>
    <w:p w14:paraId="74A528FF" w14:textId="77777777" w:rsidR="00C21E59" w:rsidRPr="00CF727B" w:rsidRDefault="00C21E59" w:rsidP="00CF727B">
      <w:pPr>
        <w:pStyle w:val="NoSpacing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>Section II</w:t>
      </w:r>
      <w:r>
        <w:rPr>
          <w:b/>
          <w:sz w:val="24"/>
          <w:szCs w:val="24"/>
        </w:rPr>
        <w:t>I</w:t>
      </w:r>
      <w:r w:rsidRPr="00382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382CA1">
        <w:rPr>
          <w:b/>
          <w:sz w:val="24"/>
          <w:szCs w:val="24"/>
        </w:rPr>
        <w:t xml:space="preserve"> Questions for the Participant</w:t>
      </w:r>
    </w:p>
    <w:p w14:paraId="7F22C3DB" w14:textId="77777777" w:rsidR="00C21E59" w:rsidRPr="00EC571D" w:rsidRDefault="00C21E59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EC571D">
        <w:rPr>
          <w:sz w:val="24"/>
          <w:szCs w:val="24"/>
        </w:rPr>
        <w:t>What is your motivation for wanting to be a participant in this camp? (If additional space is required, please attach to back of form)</w:t>
      </w:r>
    </w:p>
    <w:bookmarkStart w:id="84" w:name="Text104"/>
    <w:p w14:paraId="73C0A742" w14:textId="77777777" w:rsidR="00C21E59" w:rsidRDefault="00F06B04" w:rsidP="00F06B04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4"/>
    </w:p>
    <w:p w14:paraId="40DD952C" w14:textId="77777777" w:rsidR="00CF727B" w:rsidRPr="00EC571D" w:rsidRDefault="00C21E59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EC571D">
        <w:rPr>
          <w:sz w:val="24"/>
          <w:szCs w:val="24"/>
        </w:rPr>
        <w:t xml:space="preserve">Do you have a </w:t>
      </w:r>
      <w:r w:rsidR="00AD52E7" w:rsidRPr="00EC571D">
        <w:rPr>
          <w:sz w:val="24"/>
          <w:szCs w:val="24"/>
        </w:rPr>
        <w:t>long-term</w:t>
      </w:r>
      <w:r w:rsidRPr="00EC571D">
        <w:rPr>
          <w:sz w:val="24"/>
          <w:szCs w:val="24"/>
        </w:rPr>
        <w:t xml:space="preserve"> career/personal development plan? </w:t>
      </w:r>
    </w:p>
    <w:bookmarkStart w:id="85" w:name="Text105"/>
    <w:p w14:paraId="0FB09F1D" w14:textId="77777777" w:rsidR="00C21E59" w:rsidRDefault="00F06B04" w:rsidP="00F06B04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5"/>
    </w:p>
    <w:p w14:paraId="05D4E51E" w14:textId="77777777" w:rsidR="00CF727B" w:rsidRDefault="00CF727B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will yo</w:t>
      </w:r>
      <w:r w:rsidR="00C506EB">
        <w:rPr>
          <w:sz w:val="24"/>
          <w:szCs w:val="24"/>
        </w:rPr>
        <w:t>u use the training from AAYEC</w:t>
      </w:r>
      <w:r>
        <w:rPr>
          <w:sz w:val="24"/>
          <w:szCs w:val="24"/>
        </w:rPr>
        <w:t xml:space="preserve">? </w:t>
      </w:r>
    </w:p>
    <w:bookmarkStart w:id="86" w:name="Text106"/>
    <w:p w14:paraId="5366719C" w14:textId="77777777" w:rsidR="00CF727B" w:rsidRDefault="00F06B04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6"/>
    </w:p>
    <w:p w14:paraId="1C2152FA" w14:textId="77777777" w:rsidR="00CF727B" w:rsidRDefault="00CF727B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or a family member ever owned and operated a small business?</w:t>
      </w:r>
      <w:r w:rsidR="00CB5442">
        <w:rPr>
          <w:sz w:val="24"/>
          <w:szCs w:val="24"/>
        </w:rPr>
        <w:t xml:space="preserve"> </w:t>
      </w:r>
      <w:r w:rsidR="00CB5442" w:rsidRPr="00CF727B">
        <w:rPr>
          <w:b/>
          <w:sz w:val="24"/>
          <w:szCs w:val="24"/>
        </w:rPr>
        <w:t xml:space="preserve">YES   </w:t>
      </w:r>
      <w:r w:rsidR="00CB5442" w:rsidRPr="00CF727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5442" w:rsidRPr="00CF727B">
        <w:rPr>
          <w:b/>
          <w:sz w:val="24"/>
          <w:szCs w:val="24"/>
        </w:rPr>
        <w:instrText xml:space="preserve"> FORMCHECKBOX </w:instrText>
      </w:r>
      <w:r w:rsidR="00CB5442" w:rsidRPr="00CF727B">
        <w:rPr>
          <w:b/>
          <w:sz w:val="24"/>
          <w:szCs w:val="24"/>
        </w:rPr>
      </w:r>
      <w:r w:rsidR="00CB5442" w:rsidRPr="00CF727B">
        <w:rPr>
          <w:b/>
          <w:sz w:val="24"/>
          <w:szCs w:val="24"/>
        </w:rPr>
        <w:fldChar w:fldCharType="end"/>
      </w:r>
      <w:r w:rsidR="00CB5442" w:rsidRPr="00CF727B">
        <w:rPr>
          <w:b/>
          <w:sz w:val="24"/>
          <w:szCs w:val="24"/>
        </w:rPr>
        <w:t xml:space="preserve">  NO</w:t>
      </w:r>
      <w:r w:rsidR="00CB5442" w:rsidRPr="00CF727B">
        <w:rPr>
          <w:sz w:val="24"/>
          <w:szCs w:val="24"/>
        </w:rPr>
        <w:t xml:space="preserve"> </w:t>
      </w:r>
      <w:r w:rsidR="00CB5442" w:rsidRPr="00CF72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5442" w:rsidRPr="00CF727B">
        <w:rPr>
          <w:sz w:val="24"/>
          <w:szCs w:val="24"/>
        </w:rPr>
        <w:instrText xml:space="preserve"> FORMCHECKBOX </w:instrText>
      </w:r>
      <w:r w:rsidR="00CB5442" w:rsidRPr="00CF727B">
        <w:rPr>
          <w:sz w:val="24"/>
          <w:szCs w:val="24"/>
        </w:rPr>
      </w:r>
      <w:r w:rsidR="00CB5442" w:rsidRPr="00CF727B">
        <w:rPr>
          <w:sz w:val="24"/>
          <w:szCs w:val="24"/>
        </w:rPr>
        <w:fldChar w:fldCharType="end"/>
      </w:r>
    </w:p>
    <w:p w14:paraId="45790A7A" w14:textId="77777777" w:rsidR="00CF727B" w:rsidRDefault="00CB5442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explain: </w:t>
      </w:r>
      <w:bookmarkStart w:id="87" w:name="Text107"/>
      <w:r w:rsidR="00F06B04">
        <w:rPr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F06B04">
        <w:rPr>
          <w:sz w:val="24"/>
          <w:szCs w:val="24"/>
        </w:rPr>
        <w:instrText xml:space="preserve"> FORMTEXT </w:instrText>
      </w:r>
      <w:r w:rsidR="00F06B04">
        <w:rPr>
          <w:sz w:val="24"/>
          <w:szCs w:val="24"/>
        </w:rPr>
      </w:r>
      <w:r w:rsidR="00F06B04">
        <w:rPr>
          <w:sz w:val="24"/>
          <w:szCs w:val="24"/>
        </w:rPr>
        <w:fldChar w:fldCharType="separate"/>
      </w:r>
      <w:r w:rsidR="00F06B04">
        <w:rPr>
          <w:noProof/>
          <w:sz w:val="24"/>
          <w:szCs w:val="24"/>
        </w:rPr>
        <w:t> </w:t>
      </w:r>
      <w:r w:rsidR="00F06B04">
        <w:rPr>
          <w:noProof/>
          <w:sz w:val="24"/>
          <w:szCs w:val="24"/>
        </w:rPr>
        <w:t> </w:t>
      </w:r>
      <w:r w:rsidR="00F06B04">
        <w:rPr>
          <w:noProof/>
          <w:sz w:val="24"/>
          <w:szCs w:val="24"/>
        </w:rPr>
        <w:t> </w:t>
      </w:r>
      <w:r w:rsidR="00F06B04">
        <w:rPr>
          <w:noProof/>
          <w:sz w:val="24"/>
          <w:szCs w:val="24"/>
        </w:rPr>
        <w:t> </w:t>
      </w:r>
      <w:r w:rsidR="00F06B04">
        <w:rPr>
          <w:noProof/>
          <w:sz w:val="24"/>
          <w:szCs w:val="24"/>
        </w:rPr>
        <w:tab/>
      </w:r>
      <w:r w:rsidR="00F06B04">
        <w:rPr>
          <w:noProof/>
          <w:sz w:val="24"/>
          <w:szCs w:val="24"/>
        </w:rPr>
        <w:tab/>
      </w:r>
      <w:r w:rsidR="00F06B04">
        <w:rPr>
          <w:noProof/>
          <w:sz w:val="24"/>
          <w:szCs w:val="24"/>
        </w:rPr>
        <w:tab/>
      </w:r>
      <w:r w:rsidR="00F06B04">
        <w:rPr>
          <w:noProof/>
          <w:sz w:val="24"/>
          <w:szCs w:val="24"/>
        </w:rPr>
        <w:tab/>
      </w:r>
      <w:r w:rsidR="00F06B04">
        <w:rPr>
          <w:noProof/>
          <w:sz w:val="24"/>
          <w:szCs w:val="24"/>
        </w:rPr>
        <w:t> </w:t>
      </w:r>
      <w:r w:rsidR="00F06B04">
        <w:rPr>
          <w:sz w:val="24"/>
          <w:szCs w:val="24"/>
        </w:rPr>
        <w:fldChar w:fldCharType="end"/>
      </w:r>
      <w:bookmarkEnd w:id="87"/>
    </w:p>
    <w:p w14:paraId="4F93B300" w14:textId="77777777" w:rsidR="00B70B90" w:rsidRDefault="00B70B90" w:rsidP="00B70B9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attended AAYEC previously? </w:t>
      </w:r>
      <w:r w:rsidRPr="00CF727B">
        <w:rPr>
          <w:b/>
          <w:sz w:val="24"/>
          <w:szCs w:val="24"/>
        </w:rPr>
        <w:t xml:space="preserve">YES   </w:t>
      </w:r>
      <w:r w:rsidRPr="00CF727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727B">
        <w:rPr>
          <w:b/>
          <w:sz w:val="24"/>
          <w:szCs w:val="24"/>
        </w:rPr>
        <w:instrText xml:space="preserve"> FORMCHECKBOX </w:instrText>
      </w:r>
      <w:r w:rsidRPr="00CF727B">
        <w:rPr>
          <w:b/>
          <w:sz w:val="24"/>
          <w:szCs w:val="24"/>
        </w:rPr>
      </w:r>
      <w:r w:rsidRPr="00CF727B">
        <w:rPr>
          <w:b/>
          <w:sz w:val="24"/>
          <w:szCs w:val="24"/>
        </w:rPr>
        <w:fldChar w:fldCharType="end"/>
      </w:r>
      <w:r w:rsidRPr="00CF727B">
        <w:rPr>
          <w:b/>
          <w:sz w:val="24"/>
          <w:szCs w:val="24"/>
        </w:rPr>
        <w:t xml:space="preserve">  NO</w:t>
      </w:r>
      <w:r w:rsidRPr="00CF727B">
        <w:rPr>
          <w:sz w:val="24"/>
          <w:szCs w:val="24"/>
        </w:rPr>
        <w:t xml:space="preserve"> </w:t>
      </w:r>
      <w:r w:rsidRPr="00CF72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727B">
        <w:rPr>
          <w:sz w:val="24"/>
          <w:szCs w:val="24"/>
        </w:rPr>
        <w:instrText xml:space="preserve"> FORMCHECKBOX </w:instrText>
      </w:r>
      <w:r w:rsidRPr="00CF727B">
        <w:rPr>
          <w:sz w:val="24"/>
          <w:szCs w:val="24"/>
        </w:rPr>
      </w:r>
      <w:r w:rsidRPr="00CF727B">
        <w:rPr>
          <w:sz w:val="24"/>
          <w:szCs w:val="24"/>
        </w:rPr>
        <w:fldChar w:fldCharType="end"/>
      </w:r>
    </w:p>
    <w:p w14:paraId="7046E82E" w14:textId="77777777" w:rsidR="00B70B90" w:rsidRPr="00CF727B" w:rsidRDefault="00B70B90" w:rsidP="00B70B9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when: </w:t>
      </w:r>
      <w:r>
        <w:rPr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B461D1A" w14:textId="77777777" w:rsidR="00B70B90" w:rsidRPr="00CF727B" w:rsidRDefault="00B70B90" w:rsidP="00CF727B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1B507B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explain why you’d like to attend again: </w:t>
      </w:r>
      <w:r>
        <w:rPr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BD759F7" w14:textId="77777777" w:rsidR="00E33D80" w:rsidRDefault="00E33D80" w:rsidP="00E33D80">
      <w:pPr>
        <w:pStyle w:val="NoSpacing"/>
        <w:rPr>
          <w:b/>
          <w:sz w:val="24"/>
          <w:szCs w:val="24"/>
        </w:rPr>
      </w:pPr>
    </w:p>
    <w:p w14:paraId="0FA34BC0" w14:textId="77777777" w:rsidR="00E33D80" w:rsidRPr="00E33D80" w:rsidRDefault="00C21E59" w:rsidP="00CF727B">
      <w:pPr>
        <w:pStyle w:val="NoSpacing"/>
        <w:ind w:left="360" w:hanging="360"/>
        <w:rPr>
          <w:b/>
          <w:sz w:val="24"/>
          <w:szCs w:val="24"/>
        </w:rPr>
      </w:pPr>
      <w:r w:rsidRPr="00E33D80">
        <w:rPr>
          <w:b/>
          <w:sz w:val="24"/>
          <w:szCs w:val="24"/>
        </w:rPr>
        <w:t>Section IV – Medical Disclosure</w:t>
      </w:r>
    </w:p>
    <w:p w14:paraId="069DB156" w14:textId="77777777" w:rsidR="0008454A" w:rsidRPr="00285299" w:rsidRDefault="006A5151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Age: </w:t>
      </w:r>
      <w:bookmarkStart w:id="88" w:name="Text25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End w:id="88"/>
      <w:r w:rsidR="00CB5442" w:rsidRPr="00CB5442">
        <w:rPr>
          <w:rFonts w:cs="Arial"/>
          <w:sz w:val="24"/>
          <w:szCs w:val="24"/>
        </w:rPr>
        <w:t xml:space="preserve"> </w:t>
      </w:r>
      <w:r w:rsidR="00CB5442" w:rsidRPr="00CB5442">
        <w:rPr>
          <w:rFonts w:cs="Arial"/>
          <w:sz w:val="24"/>
          <w:szCs w:val="24"/>
        </w:rPr>
        <w:tab/>
      </w:r>
      <w:r w:rsidR="00FF5AD5">
        <w:rPr>
          <w:rFonts w:cs="Arial"/>
          <w:sz w:val="24"/>
          <w:szCs w:val="24"/>
        </w:rPr>
        <w:t xml:space="preserve">Weight: </w:t>
      </w:r>
      <w:r w:rsidR="0008454A" w:rsidRPr="00E31733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454A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08454A" w:rsidRPr="00E31733">
        <w:rPr>
          <w:rFonts w:cs="Arial"/>
          <w:sz w:val="24"/>
          <w:szCs w:val="24"/>
          <w:u w:val="single"/>
        </w:rPr>
      </w:r>
      <w:r w:rsidR="0008454A" w:rsidRPr="00E31733">
        <w:rPr>
          <w:rFonts w:cs="Arial"/>
          <w:sz w:val="24"/>
          <w:szCs w:val="24"/>
          <w:u w:val="single"/>
        </w:rPr>
        <w:fldChar w:fldCharType="separate"/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sz w:val="24"/>
          <w:szCs w:val="24"/>
          <w:u w:val="single"/>
        </w:rPr>
        <w:fldChar w:fldCharType="end"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  <w:r w:rsidR="0008454A" w:rsidRPr="00285299">
        <w:rPr>
          <w:rFonts w:cs="Arial"/>
          <w:sz w:val="24"/>
          <w:szCs w:val="24"/>
        </w:rPr>
        <w:t xml:space="preserve">     </w:t>
      </w:r>
      <w:r w:rsidR="0008454A">
        <w:rPr>
          <w:rFonts w:cs="Arial"/>
          <w:sz w:val="24"/>
          <w:szCs w:val="24"/>
        </w:rPr>
        <w:t xml:space="preserve">  </w:t>
      </w:r>
      <w:r w:rsidR="0008454A" w:rsidRPr="00285299">
        <w:rPr>
          <w:rFonts w:cs="Arial"/>
          <w:sz w:val="24"/>
          <w:szCs w:val="24"/>
        </w:rPr>
        <w:t>Height:</w:t>
      </w:r>
      <w:r w:rsidR="0008454A" w:rsidRPr="00E31733">
        <w:rPr>
          <w:rFonts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454A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08454A" w:rsidRPr="00E31733">
        <w:rPr>
          <w:rFonts w:cs="Arial"/>
          <w:sz w:val="24"/>
          <w:szCs w:val="24"/>
          <w:u w:val="single"/>
        </w:rPr>
      </w:r>
      <w:r w:rsidR="0008454A" w:rsidRPr="00E31733">
        <w:rPr>
          <w:rFonts w:cs="Arial"/>
          <w:sz w:val="24"/>
          <w:szCs w:val="24"/>
          <w:u w:val="single"/>
        </w:rPr>
        <w:fldChar w:fldCharType="separate"/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noProof/>
          <w:sz w:val="24"/>
          <w:szCs w:val="24"/>
          <w:u w:val="single"/>
        </w:rPr>
        <w:t> </w:t>
      </w:r>
      <w:r w:rsidR="0008454A" w:rsidRPr="00E31733">
        <w:rPr>
          <w:rFonts w:cs="Arial"/>
          <w:sz w:val="24"/>
          <w:szCs w:val="24"/>
          <w:u w:val="single"/>
        </w:rPr>
        <w:fldChar w:fldCharType="end"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</w:p>
    <w:p w14:paraId="6AA8E6A3" w14:textId="77777777" w:rsidR="0008454A" w:rsidRPr="00E31733" w:rsidRDefault="0008454A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u w:val="single"/>
        </w:rPr>
      </w:pPr>
      <w:r w:rsidRPr="00285299">
        <w:rPr>
          <w:rFonts w:cs="Arial"/>
          <w:sz w:val="24"/>
          <w:szCs w:val="24"/>
        </w:rPr>
        <w:t>Health Care Number</w:t>
      </w:r>
      <w:r w:rsidRPr="00E31733">
        <w:rPr>
          <w:rFonts w:cs="Arial"/>
          <w:sz w:val="24"/>
          <w:szCs w:val="24"/>
          <w:u w:val="single"/>
        </w:rPr>
        <w:t xml:space="preserve">: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89" w:name="Text77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0" w:name="Text78"/>
      <w:bookmarkEnd w:id="89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End w:id="90"/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</w:p>
    <w:p w14:paraId="6CA4F678" w14:textId="77777777" w:rsidR="0008454A" w:rsidRPr="00285299" w:rsidRDefault="0008454A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/>
          <w:sz w:val="24"/>
          <w:szCs w:val="24"/>
        </w:rPr>
      </w:pPr>
      <w:r w:rsidRPr="00285299">
        <w:rPr>
          <w:rFonts w:cs="Arial"/>
          <w:b/>
          <w:i/>
          <w:sz w:val="24"/>
          <w:szCs w:val="24"/>
        </w:rPr>
        <w:t>In Case of Emergency, Please Contact:</w:t>
      </w:r>
    </w:p>
    <w:p w14:paraId="0F905215" w14:textId="77777777" w:rsidR="0008454A" w:rsidRPr="00285299" w:rsidRDefault="0008454A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285299">
        <w:rPr>
          <w:rFonts w:cs="Arial"/>
          <w:sz w:val="24"/>
          <w:szCs w:val="24"/>
        </w:rPr>
        <w:t>Name: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91" w:name="Text79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2" w:name="Text80"/>
      <w:bookmarkEnd w:id="91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3" w:name="Text81"/>
      <w:bookmarkEnd w:id="92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4" w:name="Text82"/>
      <w:bookmarkEnd w:id="93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End w:id="94"/>
      <w:r w:rsidR="00FF5AD5">
        <w:rPr>
          <w:rFonts w:cs="Arial"/>
          <w:sz w:val="24"/>
          <w:szCs w:val="24"/>
          <w:u w:val="single"/>
        </w:rPr>
        <w:tab/>
      </w:r>
      <w:r w:rsidRPr="00285299">
        <w:rPr>
          <w:rFonts w:cs="Arial"/>
          <w:sz w:val="24"/>
          <w:szCs w:val="24"/>
        </w:rPr>
        <w:t xml:space="preserve">    Relationship: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95" w:name="Text83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6" w:name="Text84"/>
      <w:bookmarkEnd w:id="95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97" w:name="Text85"/>
      <w:bookmarkEnd w:id="96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End w:id="97"/>
      <w:r w:rsidR="000D6AC9">
        <w:rPr>
          <w:rFonts w:cs="Arial"/>
          <w:sz w:val="24"/>
          <w:szCs w:val="24"/>
          <w:u w:val="single"/>
        </w:rPr>
        <w:tab/>
      </w:r>
    </w:p>
    <w:p w14:paraId="2EA9A61A" w14:textId="77777777" w:rsidR="0008454A" w:rsidRPr="00285299" w:rsidRDefault="0008454A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285299">
        <w:rPr>
          <w:rFonts w:cs="Arial"/>
          <w:sz w:val="24"/>
          <w:szCs w:val="24"/>
        </w:rPr>
        <w:t>Phone (A.M</w:t>
      </w:r>
      <w:r w:rsidR="00CB5442">
        <w:rPr>
          <w:rFonts w:cs="Arial"/>
          <w:sz w:val="24"/>
          <w:szCs w:val="24"/>
        </w:rPr>
        <w:t>.</w:t>
      </w:r>
      <w:r w:rsidR="00CE09BF" w:rsidRPr="00285299">
        <w:rPr>
          <w:rFonts w:cs="Arial"/>
          <w:sz w:val="24"/>
          <w:szCs w:val="24"/>
        </w:rPr>
        <w:t>)</w:t>
      </w:r>
      <w:r w:rsidR="00CE09BF">
        <w:rPr>
          <w:rFonts w:cs="Arial"/>
          <w:sz w:val="24"/>
          <w:szCs w:val="24"/>
        </w:rPr>
        <w:t xml:space="preserve"> (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 w:rsidR="004B4F02">
        <w:rPr>
          <w:rFonts w:cs="Arial"/>
          <w:sz w:val="24"/>
          <w:szCs w:val="24"/>
        </w:rPr>
        <w:t>)</w:t>
      </w:r>
      <w:r w:rsidRPr="00285299">
        <w:rPr>
          <w:rFonts w:cs="Arial"/>
          <w:sz w:val="24"/>
          <w:szCs w:val="24"/>
        </w:rPr>
        <w:t xml:space="preserve"> 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  <w:r w:rsidRPr="00285299">
        <w:rPr>
          <w:rFonts w:cs="Arial"/>
          <w:sz w:val="24"/>
          <w:szCs w:val="24"/>
        </w:rPr>
        <w:tab/>
      </w:r>
      <w:r w:rsidR="00FF5AD5">
        <w:rPr>
          <w:rFonts w:cs="Arial"/>
          <w:sz w:val="24"/>
          <w:szCs w:val="24"/>
        </w:rPr>
        <w:t xml:space="preserve">    </w:t>
      </w:r>
      <w:r w:rsidR="004B4F02">
        <w:rPr>
          <w:rFonts w:cs="Arial"/>
          <w:sz w:val="24"/>
          <w:szCs w:val="24"/>
        </w:rPr>
        <w:t>Phone (P</w:t>
      </w:r>
      <w:r w:rsidR="00CB5442">
        <w:rPr>
          <w:rFonts w:cs="Arial"/>
          <w:sz w:val="24"/>
          <w:szCs w:val="24"/>
        </w:rPr>
        <w:t>.</w:t>
      </w:r>
      <w:r w:rsidR="004B4F02">
        <w:rPr>
          <w:rFonts w:cs="Arial"/>
          <w:sz w:val="24"/>
          <w:szCs w:val="24"/>
        </w:rPr>
        <w:t>M</w:t>
      </w:r>
      <w:r w:rsidR="00CB5442">
        <w:rPr>
          <w:rFonts w:cs="Arial"/>
          <w:sz w:val="24"/>
          <w:szCs w:val="24"/>
        </w:rPr>
        <w:t>.</w:t>
      </w:r>
      <w:r w:rsidR="004B4F02">
        <w:rPr>
          <w:rFonts w:cs="Arial"/>
          <w:sz w:val="24"/>
          <w:szCs w:val="24"/>
        </w:rPr>
        <w:t>) (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 w:rsidR="004B4F02">
        <w:rPr>
          <w:rFonts w:cs="Arial"/>
          <w:sz w:val="24"/>
          <w:szCs w:val="24"/>
        </w:rPr>
        <w:t>)</w:t>
      </w:r>
      <w:r w:rsidRPr="00285299">
        <w:rPr>
          <w:rFonts w:cs="Arial"/>
          <w:sz w:val="24"/>
          <w:szCs w:val="24"/>
        </w:rPr>
        <w:t xml:space="preserve">  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</w:p>
    <w:p w14:paraId="3D560F4F" w14:textId="77777777" w:rsidR="0008454A" w:rsidRPr="00FF5AD5" w:rsidRDefault="0008454A" w:rsidP="0008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u w:val="single"/>
        </w:rPr>
      </w:pPr>
      <w:r w:rsidRPr="00285299">
        <w:rPr>
          <w:rFonts w:cs="Arial"/>
          <w:sz w:val="24"/>
          <w:szCs w:val="24"/>
        </w:rPr>
        <w:t xml:space="preserve">Cell Phone: </w:t>
      </w:r>
      <w:r w:rsidR="004B4F02">
        <w:rPr>
          <w:rFonts w:cs="Arial"/>
          <w:sz w:val="24"/>
          <w:szCs w:val="24"/>
        </w:rPr>
        <w:t>(</w:t>
      </w:r>
      <w:r w:rsidRPr="00CB5442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B5442">
        <w:rPr>
          <w:rFonts w:cs="Arial"/>
          <w:sz w:val="24"/>
          <w:szCs w:val="24"/>
          <w:u w:val="single"/>
        </w:rPr>
        <w:instrText xml:space="preserve"> FORMTEXT </w:instrText>
      </w:r>
      <w:r w:rsidRPr="00CB5442">
        <w:rPr>
          <w:rFonts w:cs="Arial"/>
          <w:sz w:val="24"/>
          <w:szCs w:val="24"/>
          <w:u w:val="single"/>
        </w:rPr>
      </w:r>
      <w:r w:rsidRPr="00CB5442">
        <w:rPr>
          <w:rFonts w:cs="Arial"/>
          <w:sz w:val="24"/>
          <w:szCs w:val="24"/>
          <w:u w:val="single"/>
        </w:rPr>
        <w:fldChar w:fldCharType="separate"/>
      </w:r>
      <w:r w:rsidRPr="00CB544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B544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B544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B544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B544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B5442">
        <w:rPr>
          <w:rFonts w:cs="Arial"/>
          <w:sz w:val="24"/>
          <w:szCs w:val="24"/>
          <w:u w:val="single"/>
        </w:rPr>
        <w:fldChar w:fldCharType="end"/>
      </w:r>
      <w:r w:rsidR="004B4F02">
        <w:rPr>
          <w:rFonts w:cs="Arial"/>
          <w:sz w:val="24"/>
          <w:szCs w:val="24"/>
        </w:rPr>
        <w:t>)</w:t>
      </w:r>
      <w:r w:rsidRPr="00285299">
        <w:rPr>
          <w:rFonts w:cs="Arial"/>
          <w:sz w:val="24"/>
          <w:szCs w:val="24"/>
        </w:rPr>
        <w:t xml:space="preserve">   </w:t>
      </w:r>
      <w:r w:rsidRPr="00FF5AD5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5AD5">
        <w:rPr>
          <w:rFonts w:cs="Arial"/>
          <w:sz w:val="24"/>
          <w:szCs w:val="24"/>
          <w:u w:val="single"/>
        </w:rPr>
        <w:instrText xml:space="preserve"> FORMTEXT </w:instrText>
      </w:r>
      <w:r w:rsidRPr="00FF5AD5">
        <w:rPr>
          <w:rFonts w:cs="Arial"/>
          <w:sz w:val="24"/>
          <w:szCs w:val="24"/>
          <w:u w:val="single"/>
        </w:rPr>
      </w:r>
      <w:r w:rsidRPr="00FF5AD5">
        <w:rPr>
          <w:rFonts w:cs="Arial"/>
          <w:sz w:val="24"/>
          <w:szCs w:val="24"/>
          <w:u w:val="single"/>
        </w:rPr>
        <w:fldChar w:fldCharType="separate"/>
      </w:r>
      <w:r w:rsidRPr="00FF5A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FF5A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FF5A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FF5A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FF5A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FF5AD5">
        <w:rPr>
          <w:rFonts w:cs="Arial"/>
          <w:sz w:val="24"/>
          <w:szCs w:val="24"/>
          <w:u w:val="single"/>
        </w:rPr>
        <w:fldChar w:fldCharType="end"/>
      </w:r>
      <w:r w:rsidR="00FF5AD5">
        <w:rPr>
          <w:rFonts w:cs="Arial"/>
          <w:sz w:val="24"/>
          <w:szCs w:val="24"/>
          <w:u w:val="single"/>
        </w:rPr>
        <w:tab/>
      </w:r>
      <w:r w:rsidR="00FF5AD5">
        <w:rPr>
          <w:rFonts w:cs="Arial"/>
          <w:sz w:val="24"/>
          <w:szCs w:val="24"/>
          <w:u w:val="single"/>
        </w:rPr>
        <w:tab/>
      </w:r>
    </w:p>
    <w:p w14:paraId="299617B4" w14:textId="77777777" w:rsidR="00CB5442" w:rsidRDefault="00CB5442" w:rsidP="00CF727B">
      <w:pPr>
        <w:pStyle w:val="NoSpacing"/>
        <w:ind w:left="360" w:hanging="360"/>
        <w:rPr>
          <w:b/>
          <w:sz w:val="24"/>
          <w:szCs w:val="24"/>
        </w:rPr>
      </w:pPr>
    </w:p>
    <w:p w14:paraId="7E180B3C" w14:textId="77777777" w:rsidR="00CF727B" w:rsidRPr="00CF727B" w:rsidRDefault="00CF727B" w:rsidP="00CF727B">
      <w:pPr>
        <w:pStyle w:val="NoSpacing"/>
        <w:ind w:left="360" w:hanging="360"/>
        <w:rPr>
          <w:b/>
          <w:sz w:val="24"/>
          <w:szCs w:val="24"/>
        </w:rPr>
      </w:pPr>
      <w:r w:rsidRPr="00E33D80">
        <w:rPr>
          <w:b/>
          <w:sz w:val="24"/>
          <w:szCs w:val="24"/>
        </w:rPr>
        <w:lastRenderedPageBreak/>
        <w:t>Section IV – Medical Disclosure</w:t>
      </w:r>
      <w:r>
        <w:rPr>
          <w:b/>
          <w:sz w:val="24"/>
          <w:szCs w:val="24"/>
        </w:rPr>
        <w:t xml:space="preserve"> Continued.</w:t>
      </w:r>
    </w:p>
    <w:p w14:paraId="7B73FB7F" w14:textId="77777777" w:rsidR="00B70B90" w:rsidRPr="00E31733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u w:val="single"/>
        </w:rPr>
      </w:pPr>
      <w:r w:rsidRPr="00285299">
        <w:rPr>
          <w:rFonts w:cs="Arial"/>
          <w:sz w:val="24"/>
          <w:szCs w:val="24"/>
        </w:rPr>
        <w:t>Name: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98" w:name="Text86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99" w:name="Text87"/>
      <w:bookmarkEnd w:id="98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0" w:name="Text88"/>
      <w:bookmarkEnd w:id="99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1" w:name="Text89"/>
      <w:bookmarkEnd w:id="100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End w:id="101"/>
      <w:r w:rsidRPr="00E31733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  </w:t>
      </w:r>
      <w:r w:rsidRPr="00285299">
        <w:rPr>
          <w:rFonts w:cs="Arial"/>
          <w:sz w:val="24"/>
          <w:szCs w:val="24"/>
        </w:rPr>
        <w:t xml:space="preserve">Relationship: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2" w:name="Text90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3" w:name="Text91"/>
      <w:bookmarkEnd w:id="102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4" w:name="Text92"/>
      <w:bookmarkEnd w:id="103"/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End w:id="104"/>
      <w:r>
        <w:rPr>
          <w:rFonts w:cs="Arial"/>
          <w:sz w:val="24"/>
          <w:szCs w:val="24"/>
          <w:u w:val="single"/>
        </w:rPr>
        <w:tab/>
      </w:r>
    </w:p>
    <w:p w14:paraId="2B843D56" w14:textId="77777777" w:rsidR="00B70B90" w:rsidRPr="00285299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(A.M.) (</w:t>
      </w:r>
      <w:r w:rsidRPr="00285299">
        <w:rPr>
          <w:rFonts w:cs="Arial"/>
          <w:sz w:val="24"/>
          <w:szCs w:val="24"/>
        </w:rPr>
        <w:t xml:space="preserve">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</w:rPr>
        <w:t>)</w:t>
      </w:r>
      <w:r w:rsidRPr="00285299">
        <w:rPr>
          <w:rFonts w:cs="Arial"/>
          <w:sz w:val="24"/>
          <w:szCs w:val="24"/>
        </w:rPr>
        <w:t xml:space="preserve">  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ab/>
      </w:r>
      <w:r w:rsidRPr="0028529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Phone (P.M.) (</w:t>
      </w:r>
      <w:r w:rsidRPr="00285299">
        <w:rPr>
          <w:rFonts w:cs="Arial"/>
          <w:sz w:val="24"/>
          <w:szCs w:val="24"/>
        </w:rPr>
        <w:t xml:space="preserve">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</w:rPr>
        <w:t>)</w:t>
      </w:r>
      <w:r w:rsidRPr="00285299">
        <w:rPr>
          <w:rFonts w:cs="Arial"/>
          <w:sz w:val="24"/>
          <w:szCs w:val="24"/>
        </w:rPr>
        <w:t xml:space="preserve">  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B31CC02" w14:textId="77777777" w:rsidR="00B70B90" w:rsidRPr="004B4F02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285299">
        <w:rPr>
          <w:rFonts w:cs="Arial"/>
          <w:sz w:val="24"/>
          <w:szCs w:val="24"/>
        </w:rPr>
        <w:t xml:space="preserve">Cell Phone: </w:t>
      </w:r>
      <w:r>
        <w:rPr>
          <w:rFonts w:cs="Arial"/>
          <w:sz w:val="24"/>
          <w:szCs w:val="24"/>
        </w:rPr>
        <w:t>(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 w:rsidRPr="00E31733">
        <w:rPr>
          <w:rFonts w:cs="Arial"/>
          <w:sz w:val="24"/>
          <w:szCs w:val="24"/>
          <w:u w:val="single"/>
        </w:rPr>
        <w:t>)</w:t>
      </w:r>
      <w:r w:rsidRPr="00285299">
        <w:rPr>
          <w:rFonts w:cs="Arial"/>
          <w:sz w:val="24"/>
          <w:szCs w:val="24"/>
        </w:rPr>
        <w:t xml:space="preserve"> 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106C324F" w14:textId="77777777" w:rsidR="00E33D80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011F9">
        <w:rPr>
          <w:rFonts w:cs="Arial"/>
          <w:sz w:val="24"/>
          <w:szCs w:val="24"/>
        </w:rPr>
        <w:t>Can you swim</w:t>
      </w:r>
      <w:r>
        <w:rPr>
          <w:rFonts w:cs="Arial"/>
          <w:sz w:val="24"/>
          <w:szCs w:val="24"/>
        </w:rPr>
        <w:t>?</w:t>
      </w:r>
      <w:r w:rsidRPr="001011F9">
        <w:rPr>
          <w:rFonts w:cs="Arial"/>
          <w:sz w:val="24"/>
          <w:szCs w:val="24"/>
        </w:rPr>
        <w:t xml:space="preserve"> </w:t>
      </w:r>
      <w:r w:rsidRPr="00382CA1"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382CA1">
        <w:rPr>
          <w:b/>
          <w:sz w:val="24"/>
          <w:szCs w:val="24"/>
        </w:rPr>
        <w:t xml:space="preserve">  NO</w:t>
      </w: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21D2C26A" w14:textId="77777777" w:rsidR="00CF727B" w:rsidRDefault="00CB5442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Do you have CPR / First Aid</w:t>
      </w:r>
      <w:r w:rsidR="00CF727B">
        <w:rPr>
          <w:sz w:val="24"/>
          <w:szCs w:val="24"/>
        </w:rPr>
        <w:t xml:space="preserve">?  </w:t>
      </w:r>
      <w:r w:rsidR="00CF727B" w:rsidRPr="00CF727B">
        <w:rPr>
          <w:b/>
          <w:sz w:val="24"/>
          <w:szCs w:val="24"/>
        </w:rPr>
        <w:t xml:space="preserve">YES   </w:t>
      </w:r>
      <w:r w:rsidR="00CF727B" w:rsidRPr="00CF727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727B" w:rsidRPr="00CF727B">
        <w:rPr>
          <w:b/>
          <w:sz w:val="24"/>
          <w:szCs w:val="24"/>
        </w:rPr>
        <w:instrText xml:space="preserve"> FORMCHECKBOX </w:instrText>
      </w:r>
      <w:r w:rsidR="00CF727B" w:rsidRPr="00CF727B">
        <w:rPr>
          <w:b/>
          <w:sz w:val="24"/>
          <w:szCs w:val="24"/>
        </w:rPr>
      </w:r>
      <w:r w:rsidR="00CF727B" w:rsidRPr="00CF727B">
        <w:rPr>
          <w:b/>
          <w:sz w:val="24"/>
          <w:szCs w:val="24"/>
        </w:rPr>
        <w:fldChar w:fldCharType="end"/>
      </w:r>
      <w:r w:rsidR="00CF727B" w:rsidRPr="00CF727B">
        <w:rPr>
          <w:b/>
          <w:sz w:val="24"/>
          <w:szCs w:val="24"/>
        </w:rPr>
        <w:t xml:space="preserve">  NO</w:t>
      </w:r>
      <w:r w:rsidR="00CF727B" w:rsidRPr="00CF727B">
        <w:rPr>
          <w:sz w:val="24"/>
          <w:szCs w:val="24"/>
        </w:rPr>
        <w:t xml:space="preserve"> </w:t>
      </w:r>
      <w:r w:rsidR="00CF727B" w:rsidRPr="00CF72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27B" w:rsidRPr="00CF727B">
        <w:rPr>
          <w:sz w:val="24"/>
          <w:szCs w:val="24"/>
        </w:rPr>
        <w:instrText xml:space="preserve"> FORMCHECKBOX </w:instrText>
      </w:r>
      <w:r w:rsidR="00CF727B" w:rsidRPr="00CF727B">
        <w:rPr>
          <w:sz w:val="24"/>
          <w:szCs w:val="24"/>
        </w:rPr>
      </w:r>
      <w:r w:rsidR="00CF727B" w:rsidRPr="00CF727B">
        <w:rPr>
          <w:sz w:val="24"/>
          <w:szCs w:val="24"/>
        </w:rPr>
        <w:fldChar w:fldCharType="end"/>
      </w:r>
    </w:p>
    <w:p w14:paraId="2D791B73" w14:textId="77777777" w:rsidR="00CF727B" w:rsidRPr="001011F9" w:rsidRDefault="00CF727B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Do you have any learning challenges? </w:t>
      </w:r>
      <w:r w:rsidRPr="00CF727B">
        <w:rPr>
          <w:b/>
          <w:sz w:val="24"/>
          <w:szCs w:val="24"/>
        </w:rPr>
        <w:t xml:space="preserve">YES   </w:t>
      </w:r>
      <w:r w:rsidRPr="00CF727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727B">
        <w:rPr>
          <w:b/>
          <w:sz w:val="24"/>
          <w:szCs w:val="24"/>
        </w:rPr>
        <w:instrText xml:space="preserve"> FORMCHECKBOX </w:instrText>
      </w:r>
      <w:r w:rsidRPr="00CF727B">
        <w:rPr>
          <w:b/>
          <w:sz w:val="24"/>
          <w:szCs w:val="24"/>
        </w:rPr>
      </w:r>
      <w:r w:rsidRPr="00CF727B">
        <w:rPr>
          <w:b/>
          <w:sz w:val="24"/>
          <w:szCs w:val="24"/>
        </w:rPr>
        <w:fldChar w:fldCharType="end"/>
      </w:r>
      <w:r w:rsidRPr="00CF727B">
        <w:rPr>
          <w:b/>
          <w:sz w:val="24"/>
          <w:szCs w:val="24"/>
        </w:rPr>
        <w:t xml:space="preserve">  NO</w:t>
      </w:r>
      <w:r w:rsidRPr="00CF727B">
        <w:rPr>
          <w:sz w:val="24"/>
          <w:szCs w:val="24"/>
        </w:rPr>
        <w:t xml:space="preserve"> </w:t>
      </w:r>
      <w:r w:rsidRPr="00CF72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727B">
        <w:rPr>
          <w:sz w:val="24"/>
          <w:szCs w:val="24"/>
        </w:rPr>
        <w:instrText xml:space="preserve"> FORMCHECKBOX </w:instrText>
      </w:r>
      <w:r w:rsidRPr="00CF727B">
        <w:rPr>
          <w:sz w:val="24"/>
          <w:szCs w:val="24"/>
        </w:rPr>
      </w:r>
      <w:r w:rsidRPr="00CF727B">
        <w:rPr>
          <w:sz w:val="24"/>
          <w:szCs w:val="24"/>
        </w:rPr>
        <w:fldChar w:fldCharType="end"/>
      </w:r>
    </w:p>
    <w:p w14:paraId="1A1ED46F" w14:textId="77777777" w:rsidR="00E33D80" w:rsidRPr="001011F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1011F9">
        <w:rPr>
          <w:rFonts w:cs="Arial"/>
          <w:sz w:val="24"/>
          <w:szCs w:val="24"/>
        </w:rPr>
        <w:t xml:space="preserve">Have you ever had frostbite?   </w:t>
      </w:r>
      <w:r w:rsidRPr="00382CA1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382CA1">
        <w:rPr>
          <w:b/>
          <w:sz w:val="24"/>
          <w:szCs w:val="24"/>
        </w:rPr>
        <w:t xml:space="preserve">    NO</w:t>
      </w: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2BC86F02" w14:textId="77777777" w:rsidR="00E33D80" w:rsidRPr="00E31733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u w:val="single"/>
        </w:rPr>
      </w:pPr>
      <w:r w:rsidRPr="001011F9">
        <w:rPr>
          <w:rFonts w:cs="Arial"/>
          <w:sz w:val="24"/>
          <w:szCs w:val="24"/>
        </w:rPr>
        <w:t xml:space="preserve">What was the date of your last Tetanus vaccination? </w:t>
      </w:r>
      <w:r w:rsidRPr="00E31733">
        <w:rPr>
          <w:rFonts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Pr="00E31733">
        <w:rPr>
          <w:rFonts w:cs="Arial"/>
          <w:sz w:val="24"/>
          <w:szCs w:val="24"/>
          <w:u w:val="single"/>
        </w:rPr>
      </w:r>
      <w:r w:rsidRPr="00E31733">
        <w:rPr>
          <w:rFonts w:cs="Arial"/>
          <w:sz w:val="24"/>
          <w:szCs w:val="24"/>
          <w:u w:val="single"/>
        </w:rPr>
        <w:fldChar w:fldCharType="separate"/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noProof/>
          <w:sz w:val="24"/>
          <w:szCs w:val="24"/>
          <w:u w:val="single"/>
        </w:rPr>
        <w:t> </w:t>
      </w:r>
      <w:r w:rsidRPr="00E31733">
        <w:rPr>
          <w:rFonts w:cs="Arial"/>
          <w:sz w:val="24"/>
          <w:szCs w:val="24"/>
          <w:u w:val="single"/>
        </w:rPr>
        <w:fldChar w:fldCharType="end"/>
      </w:r>
      <w:bookmarkStart w:id="105" w:name="Text93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106" w:name="Text94"/>
      <w:bookmarkEnd w:id="105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End w:id="106"/>
    </w:p>
    <w:p w14:paraId="43575A8C" w14:textId="77777777" w:rsidR="00E33D80" w:rsidRPr="001011F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1011F9">
        <w:rPr>
          <w:rFonts w:cs="Arial"/>
          <w:sz w:val="24"/>
          <w:szCs w:val="24"/>
        </w:rPr>
        <w:t xml:space="preserve">Are you currently taking any medications?  </w:t>
      </w:r>
      <w:r w:rsidRPr="00382CA1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382CA1">
        <w:rPr>
          <w:b/>
          <w:sz w:val="24"/>
          <w:szCs w:val="24"/>
        </w:rPr>
        <w:t xml:space="preserve">    NO</w:t>
      </w: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093976E4" w14:textId="77777777" w:rsidR="00E33D80" w:rsidRPr="001011F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1011F9">
        <w:rPr>
          <w:rFonts w:cs="Arial"/>
          <w:sz w:val="24"/>
          <w:szCs w:val="24"/>
        </w:rPr>
        <w:t>If yes</w:t>
      </w:r>
      <w:r w:rsidR="00CB5442">
        <w:rPr>
          <w:rFonts w:cs="Arial"/>
          <w:sz w:val="24"/>
          <w:szCs w:val="24"/>
        </w:rPr>
        <w:t>,</w:t>
      </w:r>
      <w:r w:rsidRPr="001011F9">
        <w:rPr>
          <w:rFonts w:cs="Arial"/>
          <w:sz w:val="24"/>
          <w:szCs w:val="24"/>
        </w:rPr>
        <w:t xml:space="preserve"> please provide name, dosage, frequency and possible side effects or </w:t>
      </w:r>
      <w:r w:rsidR="00CB5442">
        <w:rPr>
          <w:rFonts w:cs="Arial"/>
          <w:sz w:val="24"/>
          <w:szCs w:val="24"/>
        </w:rPr>
        <w:t>complications</w:t>
      </w:r>
      <w:r>
        <w:rPr>
          <w:rFonts w:cs="Arial"/>
          <w:sz w:val="24"/>
          <w:szCs w:val="24"/>
        </w:rPr>
        <w:t xml:space="preserve"> (pharmacist printout):</w:t>
      </w:r>
    </w:p>
    <w:bookmarkStart w:id="107" w:name="Text116"/>
    <w:p w14:paraId="7C92CDFC" w14:textId="77777777" w:rsidR="00E33D80" w:rsidRDefault="00C506EB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07"/>
    </w:p>
    <w:p w14:paraId="26F52F7D" w14:textId="77777777" w:rsidR="00E33D80" w:rsidRPr="001011F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/>
          <w:sz w:val="24"/>
          <w:szCs w:val="24"/>
        </w:rPr>
      </w:pPr>
      <w:r w:rsidRPr="001011F9">
        <w:rPr>
          <w:rFonts w:cs="Arial"/>
          <w:b/>
          <w:i/>
          <w:sz w:val="24"/>
          <w:szCs w:val="24"/>
        </w:rPr>
        <w:t>Note: If you are bringing required medications to the retreat, please ensure that you bring twice as much as you need for the time.</w:t>
      </w:r>
    </w:p>
    <w:p w14:paraId="272B9A77" w14:textId="77777777" w:rsidR="00CB5442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011F9">
        <w:rPr>
          <w:rFonts w:cs="Arial"/>
          <w:sz w:val="24"/>
          <w:szCs w:val="24"/>
        </w:rPr>
        <w:t>Are you currently receiving treatment from a doctor or other health care professional?</w:t>
      </w:r>
      <w:r w:rsidRPr="001011F9">
        <w:rPr>
          <w:b/>
          <w:sz w:val="24"/>
          <w:szCs w:val="24"/>
        </w:rPr>
        <w:t xml:space="preserve"> </w:t>
      </w:r>
      <w:r w:rsidRPr="00382CA1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382CA1">
        <w:rPr>
          <w:b/>
          <w:sz w:val="24"/>
          <w:szCs w:val="24"/>
        </w:rPr>
        <w:t xml:space="preserve">    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4ED188B8" w14:textId="77777777" w:rsidR="00E33D80" w:rsidRPr="001011F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011F9">
        <w:rPr>
          <w:rFonts w:cs="Arial"/>
          <w:sz w:val="24"/>
          <w:szCs w:val="24"/>
        </w:rPr>
        <w:t>If yes,</w:t>
      </w:r>
      <w:r>
        <w:rPr>
          <w:rFonts w:cs="Arial"/>
          <w:sz w:val="24"/>
          <w:szCs w:val="24"/>
        </w:rPr>
        <w:t xml:space="preserve"> please explain.</w:t>
      </w:r>
      <w:r w:rsidR="00C506EB">
        <w:rPr>
          <w:rFonts w:cs="Arial"/>
          <w:sz w:val="24"/>
          <w:szCs w:val="24"/>
        </w:rPr>
        <w:t xml:space="preserve"> </w:t>
      </w:r>
      <w:bookmarkStart w:id="108" w:name="Text117"/>
      <w:r w:rsidR="00C506EB">
        <w:rPr>
          <w:rFonts w:cs="Arial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506EB">
        <w:rPr>
          <w:rFonts w:cs="Arial"/>
          <w:sz w:val="24"/>
          <w:szCs w:val="24"/>
        </w:rPr>
        <w:instrText xml:space="preserve"> FORMTEXT </w:instrText>
      </w:r>
      <w:r w:rsidR="00C506EB">
        <w:rPr>
          <w:rFonts w:cs="Arial"/>
          <w:sz w:val="24"/>
          <w:szCs w:val="24"/>
        </w:rPr>
      </w:r>
      <w:r w:rsidR="00C506EB">
        <w:rPr>
          <w:rFonts w:cs="Arial"/>
          <w:sz w:val="24"/>
          <w:szCs w:val="24"/>
        </w:rPr>
        <w:fldChar w:fldCharType="separate"/>
      </w:r>
      <w:r w:rsidR="00C506EB">
        <w:rPr>
          <w:rFonts w:cs="Arial"/>
          <w:noProof/>
          <w:sz w:val="24"/>
          <w:szCs w:val="24"/>
        </w:rPr>
        <w:t> </w:t>
      </w:r>
      <w:r w:rsidR="00C506EB">
        <w:rPr>
          <w:rFonts w:cs="Arial"/>
          <w:noProof/>
          <w:sz w:val="24"/>
          <w:szCs w:val="24"/>
        </w:rPr>
        <w:t> </w:t>
      </w:r>
      <w:r w:rsidR="00C506EB">
        <w:rPr>
          <w:rFonts w:cs="Arial"/>
          <w:noProof/>
          <w:sz w:val="24"/>
          <w:szCs w:val="24"/>
        </w:rPr>
        <w:t> </w:t>
      </w:r>
      <w:r w:rsidR="00C506EB">
        <w:rPr>
          <w:rFonts w:cs="Arial"/>
          <w:noProof/>
          <w:sz w:val="24"/>
          <w:szCs w:val="24"/>
        </w:rPr>
        <w:t> </w:t>
      </w:r>
      <w:r w:rsidR="00C506EB">
        <w:rPr>
          <w:rFonts w:cs="Arial"/>
          <w:noProof/>
          <w:sz w:val="24"/>
          <w:szCs w:val="24"/>
        </w:rPr>
        <w:tab/>
      </w:r>
      <w:r w:rsidR="00C506EB">
        <w:rPr>
          <w:rFonts w:cs="Arial"/>
          <w:noProof/>
          <w:sz w:val="24"/>
          <w:szCs w:val="24"/>
        </w:rPr>
        <w:tab/>
      </w:r>
      <w:r w:rsidR="00C506EB">
        <w:rPr>
          <w:rFonts w:cs="Arial"/>
          <w:noProof/>
          <w:sz w:val="24"/>
          <w:szCs w:val="24"/>
        </w:rPr>
        <w:tab/>
      </w:r>
      <w:r w:rsidR="00C506EB">
        <w:rPr>
          <w:rFonts w:cs="Arial"/>
          <w:noProof/>
          <w:sz w:val="24"/>
          <w:szCs w:val="24"/>
        </w:rPr>
        <w:tab/>
      </w:r>
      <w:r w:rsidR="00C506EB">
        <w:rPr>
          <w:rFonts w:cs="Arial"/>
          <w:noProof/>
          <w:sz w:val="24"/>
          <w:szCs w:val="24"/>
        </w:rPr>
        <w:t> </w:t>
      </w:r>
      <w:r w:rsidR="00C506EB">
        <w:rPr>
          <w:rFonts w:cs="Arial"/>
          <w:sz w:val="24"/>
          <w:szCs w:val="24"/>
        </w:rPr>
        <w:fldChar w:fldCharType="end"/>
      </w:r>
      <w:bookmarkEnd w:id="108"/>
    </w:p>
    <w:p w14:paraId="5776CB3E" w14:textId="77777777" w:rsidR="00E33D80" w:rsidRPr="00E31733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5C4AED">
        <w:rPr>
          <w:rFonts w:ascii="Arial" w:hAnsi="Arial" w:cs="Arial"/>
          <w:b/>
        </w:rPr>
        <w:t>Doctor’s Name:</w:t>
      </w:r>
      <w:r w:rsidRPr="00E31733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1733">
        <w:rPr>
          <w:rFonts w:ascii="Arial" w:hAnsi="Arial" w:cs="Arial"/>
          <w:u w:val="single"/>
        </w:rPr>
        <w:instrText xml:space="preserve"> FORMTEXT </w:instrText>
      </w:r>
      <w:r w:rsidRPr="00E31733">
        <w:rPr>
          <w:rFonts w:ascii="Arial" w:hAnsi="Arial" w:cs="Arial"/>
          <w:u w:val="single"/>
        </w:rPr>
      </w:r>
      <w:r w:rsidRPr="00E31733">
        <w:rPr>
          <w:rFonts w:ascii="Arial" w:hAnsi="Arial" w:cs="Arial"/>
          <w:u w:val="single"/>
        </w:rPr>
        <w:fldChar w:fldCharType="separate"/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u w:val="single"/>
        </w:rPr>
        <w:fldChar w:fldCharType="end"/>
      </w:r>
      <w:bookmarkStart w:id="109" w:name="Text95"/>
      <w:r w:rsidR="004B4F02" w:rsidRPr="00E31733">
        <w:rPr>
          <w:rFonts w:ascii="Arial" w:hAnsi="Arial" w:cs="Arial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4B4F02" w:rsidRPr="00E31733">
        <w:rPr>
          <w:rFonts w:ascii="Arial" w:hAnsi="Arial" w:cs="Arial"/>
          <w:u w:val="single"/>
        </w:rPr>
        <w:instrText xml:space="preserve"> FORMTEXT </w:instrText>
      </w:r>
      <w:r w:rsidR="004B4F02" w:rsidRPr="00E31733">
        <w:rPr>
          <w:rFonts w:ascii="Arial" w:hAnsi="Arial" w:cs="Arial"/>
          <w:u w:val="single"/>
        </w:rPr>
      </w:r>
      <w:r w:rsidR="004B4F02" w:rsidRPr="00E31733">
        <w:rPr>
          <w:rFonts w:ascii="Arial" w:hAnsi="Arial" w:cs="Arial"/>
          <w:u w:val="single"/>
        </w:rPr>
        <w:fldChar w:fldCharType="separate"/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u w:val="single"/>
        </w:rPr>
        <w:fldChar w:fldCharType="end"/>
      </w:r>
      <w:bookmarkStart w:id="110" w:name="Text96"/>
      <w:bookmarkEnd w:id="109"/>
      <w:r w:rsidR="004B4F02" w:rsidRPr="00E31733">
        <w:rPr>
          <w:rFonts w:ascii="Arial" w:hAnsi="Arial" w:cs="Arial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4B4F02" w:rsidRPr="00E31733">
        <w:rPr>
          <w:rFonts w:ascii="Arial" w:hAnsi="Arial" w:cs="Arial"/>
          <w:u w:val="single"/>
        </w:rPr>
        <w:instrText xml:space="preserve"> FORMTEXT </w:instrText>
      </w:r>
      <w:r w:rsidR="004B4F02" w:rsidRPr="00E31733">
        <w:rPr>
          <w:rFonts w:ascii="Arial" w:hAnsi="Arial" w:cs="Arial"/>
          <w:u w:val="single"/>
        </w:rPr>
      </w:r>
      <w:r w:rsidR="004B4F02" w:rsidRPr="00E31733">
        <w:rPr>
          <w:rFonts w:ascii="Arial" w:hAnsi="Arial" w:cs="Arial"/>
          <w:u w:val="single"/>
        </w:rPr>
        <w:fldChar w:fldCharType="separate"/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u w:val="single"/>
        </w:rPr>
        <w:fldChar w:fldCharType="end"/>
      </w:r>
      <w:bookmarkStart w:id="111" w:name="Text97"/>
      <w:bookmarkEnd w:id="110"/>
      <w:r w:rsidR="004B4F02" w:rsidRPr="00E31733">
        <w:rPr>
          <w:rFonts w:ascii="Arial" w:hAnsi="Arial" w:cs="Arial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4B4F02" w:rsidRPr="00E31733">
        <w:rPr>
          <w:rFonts w:ascii="Arial" w:hAnsi="Arial" w:cs="Arial"/>
          <w:u w:val="single"/>
        </w:rPr>
        <w:instrText xml:space="preserve"> FORMTEXT </w:instrText>
      </w:r>
      <w:r w:rsidR="004B4F02" w:rsidRPr="00E31733">
        <w:rPr>
          <w:rFonts w:ascii="Arial" w:hAnsi="Arial" w:cs="Arial"/>
          <w:u w:val="single"/>
        </w:rPr>
      </w:r>
      <w:r w:rsidR="004B4F02" w:rsidRPr="00E31733">
        <w:rPr>
          <w:rFonts w:ascii="Arial" w:hAnsi="Arial" w:cs="Arial"/>
          <w:u w:val="single"/>
        </w:rPr>
        <w:fldChar w:fldCharType="separate"/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noProof/>
          <w:u w:val="single"/>
        </w:rPr>
        <w:t> </w:t>
      </w:r>
      <w:r w:rsidR="004B4F02" w:rsidRPr="00E31733">
        <w:rPr>
          <w:rFonts w:ascii="Arial" w:hAnsi="Arial" w:cs="Arial"/>
          <w:u w:val="single"/>
        </w:rPr>
        <w:fldChar w:fldCharType="end"/>
      </w:r>
      <w:bookmarkEnd w:id="111"/>
      <w:r w:rsidR="000D6AC9" w:rsidRPr="000D6AC9">
        <w:rPr>
          <w:rFonts w:ascii="Arial" w:hAnsi="Arial" w:cs="Arial"/>
          <w:b/>
        </w:rPr>
        <w:t xml:space="preserve"> </w:t>
      </w:r>
      <w:r w:rsidR="000D6AC9" w:rsidRPr="000D6AC9">
        <w:rPr>
          <w:rFonts w:ascii="Arial" w:hAnsi="Arial" w:cs="Arial"/>
          <w:b/>
        </w:rPr>
        <w:tab/>
      </w:r>
      <w:r w:rsidRPr="005C4AED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>:</w:t>
      </w:r>
      <w:r w:rsidRPr="0008610A">
        <w:rPr>
          <w:rFonts w:ascii="Arial" w:hAnsi="Arial" w:cs="Arial"/>
        </w:rPr>
        <w:t xml:space="preserve"> </w:t>
      </w:r>
      <w:r w:rsidR="004B4F02">
        <w:rPr>
          <w:rFonts w:ascii="Arial" w:hAnsi="Arial" w:cs="Arial"/>
        </w:rPr>
        <w:t>(</w:t>
      </w:r>
      <w:r w:rsidRPr="00E3173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1733">
        <w:rPr>
          <w:rFonts w:ascii="Arial" w:hAnsi="Arial" w:cs="Arial"/>
          <w:u w:val="single"/>
        </w:rPr>
        <w:instrText xml:space="preserve"> FORMTEXT </w:instrText>
      </w:r>
      <w:r w:rsidRPr="00E31733">
        <w:rPr>
          <w:rFonts w:ascii="Arial" w:hAnsi="Arial" w:cs="Arial"/>
          <w:u w:val="single"/>
        </w:rPr>
      </w:r>
      <w:r w:rsidRPr="00E31733">
        <w:rPr>
          <w:rFonts w:ascii="Arial" w:hAnsi="Arial" w:cs="Arial"/>
          <w:u w:val="single"/>
        </w:rPr>
        <w:fldChar w:fldCharType="separate"/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u w:val="single"/>
        </w:rPr>
        <w:fldChar w:fldCharType="end"/>
      </w:r>
      <w:r w:rsidR="004B4F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E3173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1733">
        <w:rPr>
          <w:rFonts w:ascii="Arial" w:hAnsi="Arial" w:cs="Arial"/>
          <w:u w:val="single"/>
        </w:rPr>
        <w:instrText xml:space="preserve"> FORMTEXT </w:instrText>
      </w:r>
      <w:r w:rsidRPr="00E31733">
        <w:rPr>
          <w:rFonts w:ascii="Arial" w:hAnsi="Arial" w:cs="Arial"/>
          <w:u w:val="single"/>
        </w:rPr>
      </w:r>
      <w:r w:rsidRPr="00E31733">
        <w:rPr>
          <w:rFonts w:ascii="Arial" w:hAnsi="Arial" w:cs="Arial"/>
          <w:u w:val="single"/>
        </w:rPr>
        <w:fldChar w:fldCharType="separate"/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noProof/>
          <w:u w:val="single"/>
        </w:rPr>
        <w:t> </w:t>
      </w:r>
      <w:r w:rsidRPr="00E31733">
        <w:rPr>
          <w:rFonts w:ascii="Arial" w:hAnsi="Arial" w:cs="Arial"/>
          <w:u w:val="single"/>
        </w:rPr>
        <w:fldChar w:fldCharType="end"/>
      </w:r>
      <w:r w:rsidR="000D6AC9">
        <w:rPr>
          <w:rFonts w:ascii="Arial" w:hAnsi="Arial" w:cs="Arial"/>
          <w:u w:val="single"/>
        </w:rPr>
        <w:tab/>
      </w:r>
      <w:r w:rsidR="000D6AC9">
        <w:rPr>
          <w:rFonts w:ascii="Arial" w:hAnsi="Arial" w:cs="Arial"/>
          <w:u w:val="single"/>
        </w:rPr>
        <w:tab/>
      </w:r>
    </w:p>
    <w:p w14:paraId="035FDF8C" w14:textId="77777777" w:rsidR="00E33D80" w:rsidRPr="00CF625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Do you have any allergies? </w:t>
      </w:r>
      <w:r w:rsidRPr="00CF6259">
        <w:rPr>
          <w:b/>
          <w:sz w:val="24"/>
          <w:szCs w:val="24"/>
        </w:rPr>
        <w:t xml:space="preserve">YES  </w:t>
      </w:r>
      <w:r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CF6259">
        <w:rPr>
          <w:b/>
          <w:sz w:val="24"/>
          <w:szCs w:val="24"/>
        </w:rPr>
        <w:t xml:space="preserve">   NO</w:t>
      </w:r>
      <w:r w:rsidRPr="00CF625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100F9F0E" w14:textId="77777777" w:rsidR="00E33D80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>If yes, please indicate known triggers, type and severity of reaction, and medications used:</w:t>
      </w:r>
    </w:p>
    <w:bookmarkStart w:id="112" w:name="Text115"/>
    <w:p w14:paraId="4255A178" w14:textId="77777777" w:rsidR="00E33D80" w:rsidRPr="00CF6259" w:rsidRDefault="00C506EB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12"/>
    </w:p>
    <w:p w14:paraId="6A205A13" w14:textId="77777777" w:rsidR="00E33D80" w:rsidRPr="00CF625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Do you have any injuries or disabilities? </w:t>
      </w:r>
      <w:r w:rsidRPr="00CF6259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CF6259">
        <w:rPr>
          <w:b/>
          <w:sz w:val="24"/>
          <w:szCs w:val="24"/>
        </w:rPr>
        <w:t xml:space="preserve">    NO</w:t>
      </w:r>
      <w:r w:rsidRPr="00CF625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762C70CD" w14:textId="77777777" w:rsidR="00E33D80" w:rsidRPr="000D6AC9" w:rsidRDefault="000D6AC9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If yes, please explain</w:t>
      </w:r>
      <w:r w:rsidR="004B4F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bookmarkStart w:id="113" w:name="Text114"/>
      <w:r w:rsidR="00F06B04">
        <w:rPr>
          <w:rFonts w:cs="Arial"/>
          <w:sz w:val="24"/>
          <w:szCs w:val="24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F06B04">
        <w:rPr>
          <w:rFonts w:cs="Arial"/>
          <w:sz w:val="24"/>
          <w:szCs w:val="24"/>
          <w:u w:val="single"/>
        </w:rPr>
        <w:instrText xml:space="preserve"> FORMTEXT </w:instrText>
      </w:r>
      <w:r w:rsidR="00F06B04">
        <w:rPr>
          <w:rFonts w:cs="Arial"/>
          <w:sz w:val="24"/>
          <w:szCs w:val="24"/>
          <w:u w:val="single"/>
        </w:rPr>
      </w:r>
      <w:r w:rsidR="00F06B04">
        <w:rPr>
          <w:rFonts w:cs="Arial"/>
          <w:sz w:val="24"/>
          <w:szCs w:val="24"/>
          <w:u w:val="single"/>
        </w:rPr>
        <w:fldChar w:fldCharType="separate"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sz w:val="24"/>
          <w:szCs w:val="24"/>
          <w:u w:val="single"/>
        </w:rPr>
        <w:fldChar w:fldCharType="end"/>
      </w:r>
      <w:bookmarkEnd w:id="113"/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</w:p>
    <w:p w14:paraId="21F069E0" w14:textId="77777777" w:rsidR="00E33D80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Do you have any chronic (ongoing) medical conditions (e.g. asthma, diabetes, epilepsy) </w:t>
      </w:r>
      <w:r w:rsidRPr="00CF6259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CF6259">
        <w:rPr>
          <w:b/>
          <w:sz w:val="24"/>
          <w:szCs w:val="24"/>
        </w:rPr>
        <w:t xml:space="preserve">    NO</w:t>
      </w:r>
      <w:r w:rsidRPr="00CF625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1F1A8487" w14:textId="77777777" w:rsidR="00E33D80" w:rsidRPr="000D6AC9" w:rsidRDefault="000D6AC9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If yes, please explain</w:t>
      </w:r>
      <w:r>
        <w:rPr>
          <w:rFonts w:cs="Arial"/>
          <w:sz w:val="24"/>
          <w:szCs w:val="24"/>
          <w:u w:val="single"/>
        </w:rPr>
        <w:tab/>
      </w:r>
      <w:bookmarkStart w:id="114" w:name="Text113"/>
      <w:r w:rsidR="00F06B04">
        <w:rPr>
          <w:rFonts w:cs="Arial"/>
          <w:sz w:val="24"/>
          <w:szCs w:val="24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06B04">
        <w:rPr>
          <w:rFonts w:cs="Arial"/>
          <w:sz w:val="24"/>
          <w:szCs w:val="24"/>
          <w:u w:val="single"/>
        </w:rPr>
        <w:instrText xml:space="preserve"> FORMTEXT </w:instrText>
      </w:r>
      <w:r w:rsidR="00F06B04">
        <w:rPr>
          <w:rFonts w:cs="Arial"/>
          <w:sz w:val="24"/>
          <w:szCs w:val="24"/>
          <w:u w:val="single"/>
        </w:rPr>
      </w:r>
      <w:r w:rsidR="00F06B04">
        <w:rPr>
          <w:rFonts w:cs="Arial"/>
          <w:sz w:val="24"/>
          <w:szCs w:val="24"/>
          <w:u w:val="single"/>
        </w:rPr>
        <w:fldChar w:fldCharType="separate"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sz w:val="24"/>
          <w:szCs w:val="24"/>
          <w:u w:val="single"/>
        </w:rPr>
        <w:fldChar w:fldCharType="end"/>
      </w:r>
      <w:bookmarkEnd w:id="114"/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</w:p>
    <w:p w14:paraId="575AF3D3" w14:textId="77777777" w:rsidR="00CB5442" w:rsidRDefault="00CB5442" w:rsidP="00CF727B">
      <w:pPr>
        <w:pStyle w:val="NoSpacing"/>
        <w:ind w:left="360" w:hanging="360"/>
        <w:rPr>
          <w:b/>
          <w:sz w:val="24"/>
          <w:szCs w:val="24"/>
        </w:rPr>
      </w:pPr>
    </w:p>
    <w:p w14:paraId="5748DC1D" w14:textId="77777777" w:rsidR="00B70B90" w:rsidRDefault="00B70B90" w:rsidP="00CF727B">
      <w:pPr>
        <w:pStyle w:val="NoSpacing"/>
        <w:ind w:left="360" w:hanging="360"/>
        <w:rPr>
          <w:b/>
          <w:sz w:val="24"/>
          <w:szCs w:val="24"/>
        </w:rPr>
      </w:pPr>
    </w:p>
    <w:p w14:paraId="2131250C" w14:textId="77777777" w:rsidR="00AD52E7" w:rsidRDefault="00AD52E7" w:rsidP="00CF727B">
      <w:pPr>
        <w:pStyle w:val="NoSpacing"/>
        <w:ind w:left="360" w:hanging="360"/>
        <w:rPr>
          <w:b/>
          <w:sz w:val="24"/>
          <w:szCs w:val="24"/>
        </w:rPr>
      </w:pPr>
    </w:p>
    <w:p w14:paraId="7566EF09" w14:textId="77777777" w:rsidR="00E33D80" w:rsidRPr="00CF727B" w:rsidRDefault="00CF727B" w:rsidP="00CF727B">
      <w:pPr>
        <w:pStyle w:val="NoSpacing"/>
        <w:ind w:left="360" w:hanging="360"/>
        <w:rPr>
          <w:b/>
          <w:sz w:val="24"/>
          <w:szCs w:val="24"/>
        </w:rPr>
      </w:pPr>
      <w:r w:rsidRPr="00E33D80">
        <w:rPr>
          <w:b/>
          <w:sz w:val="24"/>
          <w:szCs w:val="24"/>
        </w:rPr>
        <w:lastRenderedPageBreak/>
        <w:t>Section IV – Medical Disclosure</w:t>
      </w:r>
      <w:r>
        <w:rPr>
          <w:b/>
          <w:sz w:val="24"/>
          <w:szCs w:val="24"/>
        </w:rPr>
        <w:t xml:space="preserve"> Continued.</w:t>
      </w:r>
    </w:p>
    <w:p w14:paraId="08ED1686" w14:textId="77777777" w:rsidR="00B70B90" w:rsidRPr="00CF6259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Have you been hospitalized in the past three years? </w:t>
      </w:r>
      <w:r w:rsidRPr="00CF6259">
        <w:rPr>
          <w:b/>
          <w:sz w:val="24"/>
          <w:szCs w:val="24"/>
        </w:rPr>
        <w:t xml:space="preserve">YES  </w:t>
      </w:r>
      <w:bookmarkStart w:id="115" w:name="Check15"/>
      <w:r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5"/>
      <w:r w:rsidRPr="00CF6259">
        <w:rPr>
          <w:b/>
          <w:sz w:val="24"/>
          <w:szCs w:val="24"/>
        </w:rPr>
        <w:t xml:space="preserve">   NO</w:t>
      </w:r>
      <w:r w:rsidRPr="00CF6259">
        <w:rPr>
          <w:sz w:val="24"/>
          <w:szCs w:val="24"/>
        </w:rPr>
        <w:t xml:space="preserve"> </w:t>
      </w:r>
      <w:bookmarkStart w:id="116" w:name="Check16"/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6"/>
    </w:p>
    <w:p w14:paraId="0A85B5AD" w14:textId="77777777" w:rsidR="00B70B90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>If yes, please explain</w:t>
      </w:r>
      <w:r>
        <w:rPr>
          <w:rFonts w:cs="Arial"/>
          <w:sz w:val="24"/>
          <w:szCs w:val="24"/>
          <w:u w:val="single"/>
        </w:rPr>
        <w:tab/>
      </w:r>
      <w:bookmarkStart w:id="117" w:name="Text112"/>
      <w:r>
        <w:rPr>
          <w:rFonts w:cs="Arial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>
        <w:rPr>
          <w:rFonts w:cs="Arial"/>
          <w:sz w:val="24"/>
          <w:szCs w:val="24"/>
          <w:u w:val="single"/>
        </w:rPr>
      </w:r>
      <w:r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noProof/>
          <w:sz w:val="24"/>
          <w:szCs w:val="24"/>
          <w:u w:val="single"/>
        </w:rPr>
        <w:t> </w:t>
      </w:r>
      <w:r>
        <w:rPr>
          <w:rFonts w:cs="Arial"/>
          <w:noProof/>
          <w:sz w:val="24"/>
          <w:szCs w:val="24"/>
          <w:u w:val="single"/>
        </w:rPr>
        <w:t> </w:t>
      </w:r>
      <w:r>
        <w:rPr>
          <w:rFonts w:cs="Arial"/>
          <w:noProof/>
          <w:sz w:val="24"/>
          <w:szCs w:val="24"/>
          <w:u w:val="single"/>
        </w:rPr>
        <w:t> </w:t>
      </w:r>
      <w:r>
        <w:rPr>
          <w:rFonts w:cs="Arial"/>
          <w:noProof/>
          <w:sz w:val="24"/>
          <w:szCs w:val="24"/>
          <w:u w:val="single"/>
        </w:rPr>
        <w:t> </w:t>
      </w:r>
      <w:r>
        <w:rPr>
          <w:rFonts w:cs="Arial"/>
          <w:noProof/>
          <w:sz w:val="24"/>
          <w:szCs w:val="24"/>
          <w:u w:val="single"/>
        </w:rPr>
        <w:tab/>
      </w:r>
      <w:r>
        <w:rPr>
          <w:rFonts w:cs="Arial"/>
          <w:noProof/>
          <w:sz w:val="24"/>
          <w:szCs w:val="24"/>
          <w:u w:val="single"/>
        </w:rPr>
        <w:tab/>
      </w:r>
      <w:r>
        <w:rPr>
          <w:rFonts w:cs="Arial"/>
          <w:noProof/>
          <w:sz w:val="24"/>
          <w:szCs w:val="24"/>
          <w:u w:val="single"/>
        </w:rPr>
        <w:tab/>
      </w:r>
      <w:r>
        <w:rPr>
          <w:rFonts w:cs="Arial"/>
          <w:noProof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fldChar w:fldCharType="end"/>
      </w:r>
      <w:bookmarkEnd w:id="117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</w:t>
      </w:r>
    </w:p>
    <w:p w14:paraId="46975AA8" w14:textId="77777777" w:rsidR="00B70B90" w:rsidRPr="00CF6259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Have you ever undergone surgery? </w:t>
      </w:r>
      <w:r w:rsidRPr="00CF6259">
        <w:rPr>
          <w:b/>
          <w:sz w:val="24"/>
          <w:szCs w:val="24"/>
        </w:rPr>
        <w:t xml:space="preserve">YES  </w:t>
      </w:r>
      <w:bookmarkStart w:id="118" w:name="Check17"/>
      <w:r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8"/>
      <w:r w:rsidRPr="00CF6259">
        <w:rPr>
          <w:b/>
          <w:sz w:val="24"/>
          <w:szCs w:val="24"/>
        </w:rPr>
        <w:t xml:space="preserve">  NO</w:t>
      </w:r>
      <w:r w:rsidRPr="00CF6259">
        <w:rPr>
          <w:sz w:val="24"/>
          <w:szCs w:val="24"/>
        </w:rPr>
        <w:t xml:space="preserve"> </w:t>
      </w:r>
      <w:bookmarkStart w:id="119" w:name="Check18"/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9"/>
    </w:p>
    <w:p w14:paraId="377DAA56" w14:textId="77777777" w:rsidR="00B70B90" w:rsidRPr="00CF727B" w:rsidRDefault="00B70B90" w:rsidP="00B7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 please explain</w:t>
      </w:r>
      <w:r w:rsidRPr="00CF6259">
        <w:rPr>
          <w:rFonts w:cs="Arial"/>
          <w:sz w:val="24"/>
          <w:szCs w:val="24"/>
        </w:rPr>
        <w:t xml:space="preserve">  </w:t>
      </w:r>
      <w:bookmarkStart w:id="120" w:name="Text111"/>
      <w:r>
        <w:rPr>
          <w:rFonts w:cs="Arial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20"/>
    </w:p>
    <w:p w14:paraId="6AFC6DC5" w14:textId="77777777" w:rsidR="00E33D80" w:rsidRPr="00CF625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>Please describe in detail any known behavioral challenges including their nature</w:t>
      </w:r>
      <w:r w:rsidR="004B4F02">
        <w:rPr>
          <w:rFonts w:cs="Arial"/>
          <w:sz w:val="24"/>
          <w:szCs w:val="24"/>
        </w:rPr>
        <w:t>, onset and how to address them.</w:t>
      </w:r>
    </w:p>
    <w:bookmarkStart w:id="121" w:name="Text118"/>
    <w:p w14:paraId="710C182C" w14:textId="77777777" w:rsidR="00E33D80" w:rsidRDefault="00C506EB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21"/>
    </w:p>
    <w:p w14:paraId="780848B1" w14:textId="77777777" w:rsidR="00E33D80" w:rsidRPr="00CF6259" w:rsidRDefault="00E33D80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Do you have any dietary restrictions? </w:t>
      </w:r>
      <w:r w:rsidRPr="00CF6259">
        <w:rPr>
          <w:b/>
          <w:sz w:val="24"/>
          <w:szCs w:val="24"/>
        </w:rPr>
        <w:t xml:space="preserve">YES </w:t>
      </w:r>
      <w:bookmarkStart w:id="122" w:name="Check19"/>
      <w:r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2"/>
      <w:r w:rsidRPr="00CF6259">
        <w:rPr>
          <w:b/>
          <w:sz w:val="24"/>
          <w:szCs w:val="24"/>
        </w:rPr>
        <w:t xml:space="preserve">    NO</w:t>
      </w:r>
      <w:r w:rsidRPr="00CF6259">
        <w:rPr>
          <w:sz w:val="24"/>
          <w:szCs w:val="24"/>
        </w:rPr>
        <w:t xml:space="preserve"> </w:t>
      </w:r>
      <w:bookmarkStart w:id="123" w:name="Check20"/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3"/>
    </w:p>
    <w:p w14:paraId="70D9A01D" w14:textId="77777777" w:rsidR="00E33D80" w:rsidRPr="00CF6259" w:rsidRDefault="00CB5442" w:rsidP="00E3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</w:t>
      </w:r>
      <w:r w:rsidR="000D6AC9">
        <w:rPr>
          <w:rFonts w:cs="Arial"/>
          <w:sz w:val="24"/>
          <w:szCs w:val="24"/>
        </w:rPr>
        <w:t xml:space="preserve"> yes, please explain</w:t>
      </w:r>
      <w:r w:rsidR="000D6AC9">
        <w:rPr>
          <w:rFonts w:cs="Arial"/>
          <w:sz w:val="24"/>
          <w:szCs w:val="24"/>
          <w:u w:val="single"/>
        </w:rPr>
        <w:tab/>
      </w:r>
      <w:bookmarkStart w:id="124" w:name="Text108"/>
      <w:r w:rsidR="00F06B04">
        <w:rPr>
          <w:rFonts w:cs="Arial"/>
          <w:sz w:val="24"/>
          <w:szCs w:val="24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F06B04">
        <w:rPr>
          <w:rFonts w:cs="Arial"/>
          <w:sz w:val="24"/>
          <w:szCs w:val="24"/>
          <w:u w:val="single"/>
        </w:rPr>
        <w:instrText xml:space="preserve"> FORMTEXT </w:instrText>
      </w:r>
      <w:r w:rsidR="00F06B04">
        <w:rPr>
          <w:rFonts w:cs="Arial"/>
          <w:sz w:val="24"/>
          <w:szCs w:val="24"/>
          <w:u w:val="single"/>
        </w:rPr>
      </w:r>
      <w:r w:rsidR="00F06B04">
        <w:rPr>
          <w:rFonts w:cs="Arial"/>
          <w:sz w:val="24"/>
          <w:szCs w:val="24"/>
          <w:u w:val="single"/>
        </w:rPr>
        <w:fldChar w:fldCharType="separate"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ab/>
      </w:r>
      <w:r w:rsidR="00F06B04">
        <w:rPr>
          <w:rFonts w:cs="Arial"/>
          <w:noProof/>
          <w:sz w:val="24"/>
          <w:szCs w:val="24"/>
          <w:u w:val="single"/>
        </w:rPr>
        <w:t> </w:t>
      </w:r>
      <w:r w:rsidR="00F06B04">
        <w:rPr>
          <w:rFonts w:cs="Arial"/>
          <w:sz w:val="24"/>
          <w:szCs w:val="24"/>
          <w:u w:val="single"/>
        </w:rPr>
        <w:fldChar w:fldCharType="end"/>
      </w:r>
      <w:bookmarkEnd w:id="124"/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  <w:r w:rsidR="00F06B04">
        <w:rPr>
          <w:rFonts w:cs="Arial"/>
          <w:sz w:val="24"/>
          <w:szCs w:val="24"/>
          <w:u w:val="single"/>
        </w:rPr>
        <w:tab/>
      </w:r>
    </w:p>
    <w:p w14:paraId="67E07570" w14:textId="77777777" w:rsidR="00AD52E7" w:rsidRDefault="00AD52E7" w:rsidP="00CF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you received a COVID-19 vaccination</w:t>
      </w:r>
      <w:r w:rsidRPr="00CF6259">
        <w:rPr>
          <w:rFonts w:cs="Arial"/>
          <w:sz w:val="24"/>
          <w:szCs w:val="24"/>
        </w:rPr>
        <w:t xml:space="preserve">? </w:t>
      </w:r>
      <w:r w:rsidRPr="00CF6259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Pr="00CF6259">
        <w:rPr>
          <w:b/>
          <w:sz w:val="24"/>
          <w:szCs w:val="24"/>
        </w:rPr>
        <w:t xml:space="preserve">    NO</w:t>
      </w:r>
      <w:r w:rsidRPr="00CF625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</w:p>
    <w:p w14:paraId="29064219" w14:textId="77777777" w:rsidR="00E33D80" w:rsidRDefault="00E33D80" w:rsidP="00CF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Is there any other information that will help us to ensure that your retreat experience is safe and comfortable? </w:t>
      </w:r>
    </w:p>
    <w:bookmarkStart w:id="125" w:name="Text110"/>
    <w:p w14:paraId="70228EF2" w14:textId="77777777" w:rsidR="004B4F02" w:rsidRDefault="00F06B04" w:rsidP="00CF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25"/>
    </w:p>
    <w:p w14:paraId="78D2E042" w14:textId="77777777" w:rsidR="004B4F02" w:rsidRPr="00CF727B" w:rsidRDefault="004B4F02" w:rsidP="00CF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F2380A" w14:textId="77777777" w:rsidR="00C21E59" w:rsidRDefault="00C21E59" w:rsidP="00DC486D">
      <w:pPr>
        <w:pStyle w:val="NoSpacing"/>
        <w:rPr>
          <w:b/>
          <w:sz w:val="20"/>
          <w:szCs w:val="20"/>
        </w:rPr>
      </w:pPr>
    </w:p>
    <w:p w14:paraId="035CBF6A" w14:textId="77777777" w:rsidR="00C21E59" w:rsidRPr="00CF6259" w:rsidRDefault="00C21E59" w:rsidP="00CF6259">
      <w:pPr>
        <w:jc w:val="both"/>
        <w:rPr>
          <w:rFonts w:cs="Arial"/>
          <w:sz w:val="24"/>
          <w:szCs w:val="24"/>
        </w:rPr>
      </w:pPr>
      <w:r w:rsidRPr="00CF6259">
        <w:rPr>
          <w:rFonts w:cs="Arial"/>
          <w:sz w:val="24"/>
          <w:szCs w:val="24"/>
        </w:rPr>
        <w:t xml:space="preserve">I, </w:t>
      </w:r>
      <w:bookmarkStart w:id="126" w:name="Text21"/>
      <w:r w:rsidR="00E33D80" w:rsidRPr="00E31733">
        <w:rPr>
          <w:rFonts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33D80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E33D80" w:rsidRPr="00E31733">
        <w:rPr>
          <w:rFonts w:cs="Arial"/>
          <w:sz w:val="24"/>
          <w:szCs w:val="24"/>
          <w:u w:val="single"/>
        </w:rPr>
      </w:r>
      <w:r w:rsidR="00E33D80" w:rsidRPr="00E31733">
        <w:rPr>
          <w:rFonts w:cs="Arial"/>
          <w:sz w:val="24"/>
          <w:szCs w:val="24"/>
          <w:u w:val="single"/>
        </w:rPr>
        <w:fldChar w:fldCharType="separate"/>
      </w:r>
      <w:r w:rsidR="00E33D80" w:rsidRPr="00E31733">
        <w:rPr>
          <w:rFonts w:cs="Arial"/>
          <w:noProof/>
          <w:sz w:val="24"/>
          <w:szCs w:val="24"/>
          <w:u w:val="single"/>
        </w:rPr>
        <w:t> </w:t>
      </w:r>
      <w:r w:rsidR="00E33D80" w:rsidRPr="00E31733">
        <w:rPr>
          <w:rFonts w:cs="Arial"/>
          <w:noProof/>
          <w:sz w:val="24"/>
          <w:szCs w:val="24"/>
          <w:u w:val="single"/>
        </w:rPr>
        <w:t> </w:t>
      </w:r>
      <w:r w:rsidR="00E33D80" w:rsidRPr="00E31733">
        <w:rPr>
          <w:rFonts w:cs="Arial"/>
          <w:noProof/>
          <w:sz w:val="24"/>
          <w:szCs w:val="24"/>
          <w:u w:val="single"/>
        </w:rPr>
        <w:t> </w:t>
      </w:r>
      <w:r w:rsidR="00E33D80" w:rsidRPr="00E31733">
        <w:rPr>
          <w:rFonts w:cs="Arial"/>
          <w:noProof/>
          <w:sz w:val="24"/>
          <w:szCs w:val="24"/>
          <w:u w:val="single"/>
        </w:rPr>
        <w:t> </w:t>
      </w:r>
      <w:r w:rsidR="00E33D80" w:rsidRPr="00E31733">
        <w:rPr>
          <w:rFonts w:cs="Arial"/>
          <w:noProof/>
          <w:sz w:val="24"/>
          <w:szCs w:val="24"/>
          <w:u w:val="single"/>
        </w:rPr>
        <w:t> </w:t>
      </w:r>
      <w:r w:rsidR="00E33D80" w:rsidRPr="00E31733">
        <w:rPr>
          <w:rFonts w:cs="Arial"/>
          <w:sz w:val="24"/>
          <w:szCs w:val="24"/>
          <w:u w:val="single"/>
        </w:rPr>
        <w:fldChar w:fldCharType="end"/>
      </w:r>
      <w:bookmarkStart w:id="127" w:name="Text98"/>
      <w:bookmarkEnd w:id="126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128" w:name="Text99"/>
      <w:bookmarkEnd w:id="127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Start w:id="129" w:name="Text100"/>
      <w:bookmarkEnd w:id="128"/>
      <w:r w:rsidR="004B4F02" w:rsidRPr="00E31733">
        <w:rPr>
          <w:rFonts w:cs="Arial"/>
          <w:sz w:val="24"/>
          <w:szCs w:val="24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4B4F02" w:rsidRPr="00E31733">
        <w:rPr>
          <w:rFonts w:cs="Arial"/>
          <w:sz w:val="24"/>
          <w:szCs w:val="24"/>
          <w:u w:val="single"/>
        </w:rPr>
        <w:instrText xml:space="preserve"> FORMTEXT </w:instrText>
      </w:r>
      <w:r w:rsidR="004B4F02" w:rsidRPr="00E31733">
        <w:rPr>
          <w:rFonts w:cs="Arial"/>
          <w:sz w:val="24"/>
          <w:szCs w:val="24"/>
          <w:u w:val="single"/>
        </w:rPr>
      </w:r>
      <w:r w:rsidR="004B4F02" w:rsidRPr="00E31733">
        <w:rPr>
          <w:rFonts w:cs="Arial"/>
          <w:sz w:val="24"/>
          <w:szCs w:val="24"/>
          <w:u w:val="single"/>
        </w:rPr>
        <w:fldChar w:fldCharType="separate"/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noProof/>
          <w:sz w:val="24"/>
          <w:szCs w:val="24"/>
          <w:u w:val="single"/>
        </w:rPr>
        <w:t> </w:t>
      </w:r>
      <w:r w:rsidR="004B4F02" w:rsidRPr="00E31733">
        <w:rPr>
          <w:rFonts w:cs="Arial"/>
          <w:sz w:val="24"/>
          <w:szCs w:val="24"/>
          <w:u w:val="single"/>
        </w:rPr>
        <w:fldChar w:fldCharType="end"/>
      </w:r>
      <w:bookmarkEnd w:id="129"/>
      <w:r w:rsidRPr="00CF6259">
        <w:rPr>
          <w:rFonts w:cs="Arial"/>
          <w:sz w:val="24"/>
          <w:szCs w:val="24"/>
        </w:rPr>
        <w:t xml:space="preserve">(print name), declare that the information in this </w:t>
      </w:r>
      <w:r>
        <w:rPr>
          <w:rFonts w:cs="Arial"/>
          <w:sz w:val="24"/>
          <w:szCs w:val="24"/>
        </w:rPr>
        <w:t>Registration / M</w:t>
      </w:r>
      <w:r w:rsidRPr="00CF6259">
        <w:rPr>
          <w:rFonts w:cs="Arial"/>
          <w:sz w:val="24"/>
          <w:szCs w:val="24"/>
        </w:rPr>
        <w:t>edical form is accurate to the best of my knowledge. I acknowledge that providing inaccurate information may endanger me and others.</w:t>
      </w:r>
    </w:p>
    <w:p w14:paraId="1827E894" w14:textId="77777777" w:rsidR="00CE09BF" w:rsidRDefault="00CE09BF" w:rsidP="00CF6259">
      <w:pPr>
        <w:jc w:val="both"/>
        <w:rPr>
          <w:rFonts w:cs="Arial"/>
          <w:b/>
          <w:sz w:val="24"/>
          <w:szCs w:val="24"/>
        </w:rPr>
      </w:pPr>
    </w:p>
    <w:p w14:paraId="4E12298A" w14:textId="77777777" w:rsidR="00C21E59" w:rsidRPr="00CF6259" w:rsidRDefault="00C21E59" w:rsidP="00CF6259">
      <w:pPr>
        <w:jc w:val="both"/>
        <w:rPr>
          <w:rFonts w:cs="Arial"/>
          <w:sz w:val="24"/>
          <w:szCs w:val="24"/>
        </w:rPr>
      </w:pPr>
      <w:r w:rsidRPr="00CF6259">
        <w:rPr>
          <w:rFonts w:cs="Arial"/>
          <w:b/>
          <w:sz w:val="24"/>
          <w:szCs w:val="24"/>
        </w:rPr>
        <w:t>Signature</w:t>
      </w:r>
      <w:r w:rsidR="00CE09BF" w:rsidRPr="00CF6259">
        <w:rPr>
          <w:rFonts w:cs="Arial"/>
          <w:b/>
          <w:sz w:val="24"/>
          <w:szCs w:val="24"/>
        </w:rPr>
        <w:t>:</w:t>
      </w:r>
      <w:r w:rsidR="00CE09BF">
        <w:rPr>
          <w:rFonts w:cs="Arial"/>
          <w:b/>
          <w:sz w:val="24"/>
          <w:szCs w:val="24"/>
        </w:rPr>
        <w:t xml:space="preserve"> </w:t>
      </w:r>
      <w:r w:rsidR="00CE09BF" w:rsidRPr="00CE09BF">
        <w:rPr>
          <w:rFonts w:cs="Arial"/>
          <w:sz w:val="24"/>
          <w:szCs w:val="24"/>
        </w:rPr>
        <w:t>_</w:t>
      </w:r>
      <w:r w:rsidR="004B4F02" w:rsidRPr="00CE09BF">
        <w:rPr>
          <w:rFonts w:cs="Arial"/>
          <w:sz w:val="24"/>
          <w:szCs w:val="24"/>
        </w:rPr>
        <w:t>_______________________________</w:t>
      </w:r>
      <w:r w:rsidR="00F06B04" w:rsidRPr="00CE09BF">
        <w:rPr>
          <w:rFonts w:cs="Arial"/>
          <w:sz w:val="24"/>
          <w:szCs w:val="24"/>
        </w:rPr>
        <w:t xml:space="preserve"> </w:t>
      </w:r>
      <w:r w:rsidRPr="00CF6259">
        <w:rPr>
          <w:rFonts w:cs="Arial"/>
          <w:b/>
          <w:sz w:val="24"/>
          <w:szCs w:val="24"/>
        </w:rPr>
        <w:t>Date</w:t>
      </w:r>
      <w:r w:rsidR="00CE09BF" w:rsidRPr="00CF6259">
        <w:rPr>
          <w:rFonts w:cs="Arial"/>
          <w:sz w:val="24"/>
          <w:szCs w:val="24"/>
        </w:rPr>
        <w:t>:</w:t>
      </w:r>
      <w:r w:rsidR="00CE09BF">
        <w:rPr>
          <w:rFonts w:cs="Arial"/>
          <w:sz w:val="24"/>
          <w:szCs w:val="24"/>
        </w:rPr>
        <w:t xml:space="preserve"> _</w:t>
      </w:r>
      <w:r w:rsidR="00F06B04" w:rsidRPr="00981B96">
        <w:rPr>
          <w:rStyle w:val="PlaceholderText"/>
        </w:rPr>
        <w:t>Click here to enter a date.</w:t>
      </w:r>
    </w:p>
    <w:p w14:paraId="29D080AE" w14:textId="77777777" w:rsidR="00C21E59" w:rsidRPr="00F06B04" w:rsidRDefault="00C21E59" w:rsidP="00CE09BF">
      <w:pPr>
        <w:jc w:val="both"/>
        <w:rPr>
          <w:rFonts w:cs="Arial"/>
          <w:sz w:val="24"/>
          <w:szCs w:val="24"/>
          <w:u w:val="single"/>
        </w:rPr>
      </w:pPr>
      <w:r w:rsidRPr="00CF6259">
        <w:rPr>
          <w:rFonts w:cs="Arial"/>
          <w:b/>
          <w:sz w:val="24"/>
          <w:szCs w:val="24"/>
        </w:rPr>
        <w:t>Phone Number:</w:t>
      </w:r>
      <w:r w:rsidRPr="00CF6259">
        <w:rPr>
          <w:rFonts w:cs="Arial"/>
          <w:sz w:val="24"/>
          <w:szCs w:val="24"/>
        </w:rPr>
        <w:t xml:space="preserve"> </w:t>
      </w:r>
      <w:bookmarkStart w:id="130" w:name="Text109"/>
      <w:r w:rsidR="00F06B04" w:rsidRPr="00F06B04">
        <w:rPr>
          <w:rFonts w:cs="Arial"/>
          <w:sz w:val="24"/>
          <w:szCs w:val="24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F06B04" w:rsidRPr="00F06B04">
        <w:rPr>
          <w:rFonts w:cs="Arial"/>
          <w:sz w:val="24"/>
          <w:szCs w:val="24"/>
          <w:u w:val="single"/>
        </w:rPr>
        <w:instrText xml:space="preserve"> FORMTEXT </w:instrText>
      </w:r>
      <w:r w:rsidR="00F06B04" w:rsidRPr="00F06B04">
        <w:rPr>
          <w:rFonts w:cs="Arial"/>
          <w:sz w:val="24"/>
          <w:szCs w:val="24"/>
          <w:u w:val="single"/>
        </w:rPr>
      </w:r>
      <w:r w:rsidR="00F06B04" w:rsidRPr="00F06B04">
        <w:rPr>
          <w:rFonts w:cs="Arial"/>
          <w:sz w:val="24"/>
          <w:szCs w:val="24"/>
          <w:u w:val="single"/>
        </w:rPr>
        <w:fldChar w:fldCharType="separate"/>
      </w:r>
      <w:r w:rsidR="00F06B04" w:rsidRPr="00F06B04">
        <w:rPr>
          <w:rFonts w:cs="Arial"/>
          <w:noProof/>
          <w:sz w:val="24"/>
          <w:szCs w:val="24"/>
          <w:u w:val="single"/>
        </w:rPr>
        <w:t> </w:t>
      </w:r>
      <w:r w:rsidR="00F06B04" w:rsidRPr="00F06B04">
        <w:rPr>
          <w:rFonts w:cs="Arial"/>
          <w:noProof/>
          <w:sz w:val="24"/>
          <w:szCs w:val="24"/>
          <w:u w:val="single"/>
        </w:rPr>
        <w:t> </w:t>
      </w:r>
      <w:r w:rsidR="00F06B04" w:rsidRPr="00F06B04">
        <w:rPr>
          <w:rFonts w:cs="Arial"/>
          <w:noProof/>
          <w:sz w:val="24"/>
          <w:szCs w:val="24"/>
          <w:u w:val="single"/>
        </w:rPr>
        <w:t> </w:t>
      </w:r>
      <w:r w:rsidR="00F06B04" w:rsidRPr="00F06B04">
        <w:rPr>
          <w:rFonts w:cs="Arial"/>
          <w:noProof/>
          <w:sz w:val="24"/>
          <w:szCs w:val="24"/>
          <w:u w:val="single"/>
        </w:rPr>
        <w:t> </w:t>
      </w:r>
      <w:r w:rsidR="00F06B04" w:rsidRPr="00F06B04">
        <w:rPr>
          <w:rFonts w:cs="Arial"/>
          <w:noProof/>
          <w:sz w:val="24"/>
          <w:szCs w:val="24"/>
          <w:u w:val="single"/>
        </w:rPr>
        <w:tab/>
      </w:r>
      <w:r w:rsidR="00F06B04" w:rsidRPr="00F06B04">
        <w:rPr>
          <w:rFonts w:cs="Arial"/>
          <w:noProof/>
          <w:sz w:val="24"/>
          <w:szCs w:val="24"/>
          <w:u w:val="single"/>
        </w:rPr>
        <w:t> </w:t>
      </w:r>
      <w:r w:rsidR="00F06B04" w:rsidRPr="00F06B04">
        <w:rPr>
          <w:rFonts w:cs="Arial"/>
          <w:sz w:val="24"/>
          <w:szCs w:val="24"/>
          <w:u w:val="single"/>
        </w:rPr>
        <w:fldChar w:fldCharType="end"/>
      </w:r>
      <w:bookmarkEnd w:id="130"/>
      <w:r w:rsidR="00CE09BF">
        <w:rPr>
          <w:rFonts w:cs="Arial"/>
          <w:sz w:val="24"/>
          <w:szCs w:val="24"/>
          <w:u w:val="single"/>
        </w:rPr>
        <w:tab/>
      </w:r>
      <w:r w:rsidR="00CE09BF">
        <w:rPr>
          <w:rFonts w:cs="Arial"/>
          <w:sz w:val="24"/>
          <w:szCs w:val="24"/>
          <w:u w:val="single"/>
        </w:rPr>
        <w:tab/>
      </w:r>
      <w:r w:rsidR="00CE09BF">
        <w:rPr>
          <w:rFonts w:cs="Arial"/>
          <w:sz w:val="24"/>
          <w:szCs w:val="24"/>
          <w:u w:val="single"/>
        </w:rPr>
        <w:tab/>
      </w:r>
    </w:p>
    <w:p w14:paraId="3EE55C1E" w14:textId="77777777" w:rsidR="00C21E59" w:rsidRDefault="00C21E59" w:rsidP="00DC486D">
      <w:pPr>
        <w:pStyle w:val="NoSpacing"/>
        <w:rPr>
          <w:b/>
          <w:sz w:val="20"/>
          <w:szCs w:val="20"/>
        </w:rPr>
      </w:pPr>
    </w:p>
    <w:p w14:paraId="000BBAA0" w14:textId="0D2E4F37" w:rsidR="00C21E59" w:rsidRDefault="00C21E59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have any questions on completing the application form please contact </w:t>
      </w:r>
      <w:r w:rsidR="0069776D">
        <w:rPr>
          <w:sz w:val="20"/>
          <w:szCs w:val="20"/>
        </w:rPr>
        <w:t xml:space="preserve">Errol </w:t>
      </w:r>
      <w:r w:rsidR="00F06B04">
        <w:rPr>
          <w:sz w:val="20"/>
          <w:szCs w:val="20"/>
        </w:rPr>
        <w:t>Wilson</w:t>
      </w:r>
      <w:r w:rsidRPr="00EC571D">
        <w:rPr>
          <w:sz w:val="20"/>
          <w:szCs w:val="20"/>
        </w:rPr>
        <w:t xml:space="preserve"> at (</w:t>
      </w:r>
      <w:r w:rsidR="0069776D">
        <w:rPr>
          <w:sz w:val="20"/>
          <w:szCs w:val="20"/>
        </w:rPr>
        <w:t>780</w:t>
      </w:r>
      <w:r w:rsidRPr="00EC571D">
        <w:rPr>
          <w:sz w:val="20"/>
          <w:szCs w:val="20"/>
        </w:rPr>
        <w:t>) 4</w:t>
      </w:r>
      <w:r w:rsidR="0069776D">
        <w:rPr>
          <w:sz w:val="20"/>
          <w:szCs w:val="20"/>
        </w:rPr>
        <w:t>70</w:t>
      </w:r>
      <w:r w:rsidRPr="00EC571D">
        <w:rPr>
          <w:sz w:val="20"/>
          <w:szCs w:val="20"/>
        </w:rPr>
        <w:t>-</w:t>
      </w:r>
      <w:r w:rsidR="0069776D">
        <w:rPr>
          <w:sz w:val="20"/>
          <w:szCs w:val="20"/>
        </w:rPr>
        <w:t>3600</w:t>
      </w:r>
      <w:r w:rsidRPr="00EC57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D0349CA" w14:textId="773DF7CF" w:rsidR="00CE09BF" w:rsidRDefault="00C21E59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Once registration form is completed please scan and </w:t>
      </w:r>
      <w:r w:rsidRPr="00EC571D">
        <w:rPr>
          <w:sz w:val="20"/>
          <w:szCs w:val="20"/>
        </w:rPr>
        <w:t xml:space="preserve">e-mail to </w:t>
      </w:r>
      <w:hyperlink r:id="rId8" w:history="1">
        <w:r w:rsidR="0069776D" w:rsidRPr="0017013B">
          <w:rPr>
            <w:rStyle w:val="Hyperlink"/>
            <w:sz w:val="20"/>
            <w:szCs w:val="20"/>
          </w:rPr>
          <w:t>info@aiicbusiness.org</w:t>
        </w:r>
      </w:hyperlink>
    </w:p>
    <w:p w14:paraId="6232B707" w14:textId="27AC85B1" w:rsidR="00CE09BF" w:rsidRDefault="00C21E59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EC571D">
        <w:rPr>
          <w:sz w:val="20"/>
          <w:szCs w:val="20"/>
        </w:rPr>
        <w:t xml:space="preserve"> </w:t>
      </w:r>
      <w:r w:rsidR="00CE09BF" w:rsidRPr="00EC571D">
        <w:rPr>
          <w:sz w:val="20"/>
          <w:szCs w:val="20"/>
        </w:rPr>
        <w:t>Or</w:t>
      </w:r>
      <w:r w:rsidRPr="00EC571D">
        <w:rPr>
          <w:sz w:val="20"/>
          <w:szCs w:val="20"/>
        </w:rPr>
        <w:t xml:space="preserve"> </w:t>
      </w:r>
      <w:r w:rsidR="00AE282F">
        <w:rPr>
          <w:sz w:val="20"/>
          <w:szCs w:val="20"/>
        </w:rPr>
        <w:t>fax t</w:t>
      </w:r>
      <w:r w:rsidR="00F06B04">
        <w:rPr>
          <w:sz w:val="20"/>
          <w:szCs w:val="20"/>
        </w:rPr>
        <w:t xml:space="preserve">o (780) 470-3605 by </w:t>
      </w:r>
      <w:r w:rsidR="0069776D">
        <w:rPr>
          <w:sz w:val="20"/>
          <w:szCs w:val="20"/>
        </w:rPr>
        <w:t xml:space="preserve">June </w:t>
      </w:r>
      <w:r w:rsidR="000931C1">
        <w:rPr>
          <w:sz w:val="20"/>
          <w:szCs w:val="20"/>
        </w:rPr>
        <w:t>6</w:t>
      </w:r>
      <w:r w:rsidR="0069776D" w:rsidRPr="0069776D">
        <w:rPr>
          <w:sz w:val="20"/>
          <w:szCs w:val="20"/>
          <w:vertAlign w:val="superscript"/>
        </w:rPr>
        <w:t>th</w:t>
      </w:r>
      <w:r w:rsidR="002B24E4">
        <w:rPr>
          <w:sz w:val="20"/>
          <w:szCs w:val="20"/>
        </w:rPr>
        <w:t>, 20</w:t>
      </w:r>
      <w:r w:rsidR="00AD52E7">
        <w:rPr>
          <w:sz w:val="20"/>
          <w:szCs w:val="20"/>
        </w:rPr>
        <w:t>2</w:t>
      </w:r>
      <w:r w:rsidR="0069776D">
        <w:rPr>
          <w:sz w:val="20"/>
          <w:szCs w:val="20"/>
        </w:rPr>
        <w:t>2</w:t>
      </w:r>
      <w:r w:rsidR="000931C1">
        <w:rPr>
          <w:sz w:val="20"/>
          <w:szCs w:val="20"/>
        </w:rPr>
        <w:t xml:space="preserve"> </w:t>
      </w:r>
      <w:r w:rsidRPr="00EC571D">
        <w:rPr>
          <w:sz w:val="20"/>
          <w:szCs w:val="20"/>
        </w:rPr>
        <w:t>or by mail</w:t>
      </w:r>
    </w:p>
    <w:p w14:paraId="4EA47D8E" w14:textId="77777777" w:rsidR="00CE09BF" w:rsidRDefault="00C21E59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EC571D">
        <w:rPr>
          <w:sz w:val="20"/>
          <w:szCs w:val="20"/>
        </w:rPr>
        <w:t xml:space="preserve"> </w:t>
      </w:r>
      <w:r w:rsidR="00CB5442">
        <w:rPr>
          <w:sz w:val="20"/>
          <w:szCs w:val="20"/>
        </w:rPr>
        <w:t xml:space="preserve">AAYEC c/o Alberta Indian Investment Corporation </w:t>
      </w:r>
    </w:p>
    <w:p w14:paraId="17718DA6" w14:textId="77777777" w:rsidR="00CE09BF" w:rsidRDefault="00CB5442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</w:t>
      </w:r>
      <w:r w:rsidR="00C21E59" w:rsidRPr="00EC571D">
        <w:rPr>
          <w:sz w:val="20"/>
          <w:szCs w:val="20"/>
        </w:rPr>
        <w:t xml:space="preserve">Box </w:t>
      </w:r>
      <w:r w:rsidR="008933FB">
        <w:rPr>
          <w:sz w:val="20"/>
          <w:szCs w:val="20"/>
        </w:rPr>
        <w:t>790</w:t>
      </w:r>
      <w:r w:rsidR="00C21E59" w:rsidRPr="00EC571D">
        <w:rPr>
          <w:sz w:val="20"/>
          <w:szCs w:val="20"/>
        </w:rPr>
        <w:t xml:space="preserve"> </w:t>
      </w:r>
    </w:p>
    <w:p w14:paraId="7A53E3B5" w14:textId="77777777" w:rsidR="00C21E59" w:rsidRPr="00DC486D" w:rsidRDefault="00C21E59" w:rsidP="000223BE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EC571D">
        <w:rPr>
          <w:sz w:val="20"/>
          <w:szCs w:val="20"/>
        </w:rPr>
        <w:t>Enoch, Alberta T7X 3Y3</w:t>
      </w:r>
    </w:p>
    <w:sectPr w:rsidR="00C21E59" w:rsidRPr="00DC486D" w:rsidSect="00CB5442">
      <w:headerReference w:type="default" r:id="rId9"/>
      <w:footerReference w:type="default" r:id="rId10"/>
      <w:pgSz w:w="12240" w:h="15840"/>
      <w:pgMar w:top="144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D6D" w14:textId="77777777" w:rsidR="00656566" w:rsidRDefault="00656566" w:rsidP="007D730B">
      <w:pPr>
        <w:spacing w:after="0"/>
      </w:pPr>
      <w:r>
        <w:separator/>
      </w:r>
    </w:p>
  </w:endnote>
  <w:endnote w:type="continuationSeparator" w:id="0">
    <w:p w14:paraId="6A5F3BA6" w14:textId="77777777" w:rsidR="00656566" w:rsidRDefault="00656566" w:rsidP="007D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D23" w14:textId="77777777" w:rsidR="007C2DBB" w:rsidRPr="00392491" w:rsidRDefault="009550EC" w:rsidP="00EC571D">
    <w:pPr>
      <w:pStyle w:val="Footer"/>
      <w:tabs>
        <w:tab w:val="left" w:pos="380"/>
        <w:tab w:val="right" w:pos="10940"/>
      </w:tabs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EF4D0" wp14:editId="0052BE16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75615" cy="575945"/>
          <wp:effectExtent l="0" t="0" r="0" b="0"/>
          <wp:wrapNone/>
          <wp:docPr id="1" name="Picture 3" descr="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BB">
      <w:rPr>
        <w:rStyle w:val="PageNumber"/>
      </w:rPr>
      <w:tab/>
    </w:r>
    <w:r w:rsidR="00656566" w:rsidRPr="00656566">
      <w:rPr>
        <w:rFonts w:ascii="Albertus" w:hAnsi="Albertus" w:cs="Aharoni"/>
        <w:noProof/>
        <w:sz w:val="32"/>
        <w:szCs w:val="32"/>
        <w:lang w:bidi="he-IL"/>
      </w:rPr>
      <w:drawing>
        <wp:inline distT="0" distB="0" distL="0" distR="0" wp14:anchorId="01530266" wp14:editId="688FC391">
          <wp:extent cx="400050" cy="43815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DBB">
      <w:rPr>
        <w:rStyle w:val="PageNumber"/>
      </w:rPr>
      <w:tab/>
    </w:r>
    <w:r w:rsidR="007C2DBB">
      <w:rPr>
        <w:rStyle w:val="PageNumber"/>
      </w:rPr>
      <w:fldChar w:fldCharType="begin"/>
    </w:r>
    <w:r w:rsidR="007C2DBB">
      <w:rPr>
        <w:rStyle w:val="PageNumber"/>
      </w:rPr>
      <w:instrText xml:space="preserve"> PAGE </w:instrText>
    </w:r>
    <w:r w:rsidR="007C2DBB">
      <w:rPr>
        <w:rStyle w:val="PageNumber"/>
      </w:rPr>
      <w:fldChar w:fldCharType="separate"/>
    </w:r>
    <w:r w:rsidR="007C2DBB">
      <w:rPr>
        <w:rStyle w:val="PageNumber"/>
        <w:noProof/>
      </w:rPr>
      <w:t>1</w:t>
    </w:r>
    <w:r w:rsidR="007C2DBB">
      <w:rPr>
        <w:rStyle w:val="PageNumber"/>
      </w:rPr>
      <w:fldChar w:fldCharType="end"/>
    </w:r>
    <w:r w:rsidR="00AD52E7">
      <w:rPr>
        <w:rFonts w:ascii="Verdana" w:hAnsi="Verdana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EC0" w14:textId="77777777" w:rsidR="00656566" w:rsidRDefault="00656566" w:rsidP="007D730B">
      <w:pPr>
        <w:spacing w:after="0"/>
      </w:pPr>
      <w:r>
        <w:separator/>
      </w:r>
    </w:p>
  </w:footnote>
  <w:footnote w:type="continuationSeparator" w:id="0">
    <w:p w14:paraId="4BDC59A1" w14:textId="77777777" w:rsidR="00656566" w:rsidRDefault="00656566" w:rsidP="007D73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BF6" w14:textId="77777777" w:rsidR="007C2DBB" w:rsidRDefault="00656566" w:rsidP="007456D5">
    <w:pPr>
      <w:pStyle w:val="Header"/>
      <w:jc w:val="center"/>
      <w:rPr>
        <w:rFonts w:ascii="Albertus" w:hAnsi="Albertus" w:cs="Aharoni"/>
        <w:sz w:val="32"/>
        <w:szCs w:val="32"/>
        <w:lang w:val="en-CA" w:bidi="he-IL"/>
      </w:rPr>
    </w:pPr>
    <w:r w:rsidRPr="00656566">
      <w:rPr>
        <w:rFonts w:ascii="Albertus" w:hAnsi="Albertus" w:cs="Aharoni"/>
        <w:noProof/>
        <w:sz w:val="32"/>
        <w:szCs w:val="32"/>
        <w:lang w:bidi="he-IL"/>
      </w:rPr>
      <w:drawing>
        <wp:inline distT="0" distB="0" distL="0" distR="0" wp14:anchorId="1CE78A80" wp14:editId="79B91CB3">
          <wp:extent cx="800100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DBB">
      <w:rPr>
        <w:rFonts w:ascii="Albertus" w:hAnsi="Albertus" w:cs="Aharoni"/>
        <w:sz w:val="32"/>
        <w:szCs w:val="32"/>
        <w:lang w:val="en-CA" w:bidi="he-IL"/>
      </w:rPr>
      <w:t>A</w:t>
    </w:r>
    <w:r w:rsidR="007C2DBB" w:rsidRPr="00585EDC">
      <w:rPr>
        <w:rFonts w:ascii="Albertus" w:hAnsi="Albertus" w:cs="Aharoni"/>
        <w:sz w:val="32"/>
        <w:szCs w:val="32"/>
        <w:lang w:val="en-CA" w:bidi="he-IL"/>
      </w:rPr>
      <w:t>lbert</w:t>
    </w:r>
    <w:r w:rsidR="007C2DBB">
      <w:rPr>
        <w:rFonts w:ascii="Albertus" w:hAnsi="Albertus" w:cs="Aharoni"/>
        <w:sz w:val="32"/>
        <w:szCs w:val="32"/>
        <w:lang w:val="en-CA" w:bidi="he-IL"/>
      </w:rPr>
      <w:t>a Aboriginal Youth Entrepreneur</w:t>
    </w:r>
    <w:r w:rsidR="007C2DBB" w:rsidRPr="00585EDC">
      <w:rPr>
        <w:rFonts w:ascii="Albertus" w:hAnsi="Albertus" w:cs="Aharoni"/>
        <w:sz w:val="32"/>
        <w:szCs w:val="32"/>
        <w:lang w:val="en-CA" w:bidi="he-IL"/>
      </w:rPr>
      <w:t xml:space="preserve"> Camp (AAYEC)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F95"/>
    <w:multiLevelType w:val="hybridMultilevel"/>
    <w:tmpl w:val="CE3ECD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A2500D"/>
    <w:multiLevelType w:val="hybridMultilevel"/>
    <w:tmpl w:val="6316C7B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2A4B6A"/>
    <w:multiLevelType w:val="hybridMultilevel"/>
    <w:tmpl w:val="CFDE30E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D978CB"/>
    <w:multiLevelType w:val="hybridMultilevel"/>
    <w:tmpl w:val="ACDABCE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400ECE"/>
    <w:multiLevelType w:val="hybridMultilevel"/>
    <w:tmpl w:val="48B4A93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eHb1AhI3I9lMRtRiQp++yxkAOnpEnphHQ/MgiRK8X4P5ZzaKEJwYs1AKs4xchI8LRSAnNw7NFen5O6ME0LJi3A==" w:salt="ODnrmVgF7rkAlcpQB/oyQ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1C92"/>
    <w:rsid w:val="00004775"/>
    <w:rsid w:val="00005BDA"/>
    <w:rsid w:val="000223BE"/>
    <w:rsid w:val="00053734"/>
    <w:rsid w:val="0007178A"/>
    <w:rsid w:val="0008454A"/>
    <w:rsid w:val="0008610A"/>
    <w:rsid w:val="00090FA0"/>
    <w:rsid w:val="000931C1"/>
    <w:rsid w:val="000B6056"/>
    <w:rsid w:val="000D5437"/>
    <w:rsid w:val="000D6AC9"/>
    <w:rsid w:val="000E07F6"/>
    <w:rsid w:val="001011F9"/>
    <w:rsid w:val="0015218B"/>
    <w:rsid w:val="00153DC9"/>
    <w:rsid w:val="00154788"/>
    <w:rsid w:val="00193BD9"/>
    <w:rsid w:val="00194284"/>
    <w:rsid w:val="001942F9"/>
    <w:rsid w:val="001B507B"/>
    <w:rsid w:val="001E501A"/>
    <w:rsid w:val="002103DA"/>
    <w:rsid w:val="00215E3E"/>
    <w:rsid w:val="00225671"/>
    <w:rsid w:val="00257571"/>
    <w:rsid w:val="002668C4"/>
    <w:rsid w:val="00285299"/>
    <w:rsid w:val="002913BD"/>
    <w:rsid w:val="002923E1"/>
    <w:rsid w:val="002942BD"/>
    <w:rsid w:val="002A535E"/>
    <w:rsid w:val="002B24E4"/>
    <w:rsid w:val="002D253E"/>
    <w:rsid w:val="002D39AF"/>
    <w:rsid w:val="002F7040"/>
    <w:rsid w:val="003007FA"/>
    <w:rsid w:val="00333B0E"/>
    <w:rsid w:val="00333B1C"/>
    <w:rsid w:val="00373FC2"/>
    <w:rsid w:val="00382CA1"/>
    <w:rsid w:val="00387A4F"/>
    <w:rsid w:val="00392491"/>
    <w:rsid w:val="003A6189"/>
    <w:rsid w:val="003C356B"/>
    <w:rsid w:val="003D05EA"/>
    <w:rsid w:val="003D1C92"/>
    <w:rsid w:val="00435527"/>
    <w:rsid w:val="00446B65"/>
    <w:rsid w:val="004B4F02"/>
    <w:rsid w:val="004C0B0E"/>
    <w:rsid w:val="00503EEA"/>
    <w:rsid w:val="00527F79"/>
    <w:rsid w:val="00570DFD"/>
    <w:rsid w:val="005744CF"/>
    <w:rsid w:val="00577DF7"/>
    <w:rsid w:val="00585EDC"/>
    <w:rsid w:val="00595EC3"/>
    <w:rsid w:val="005B4B15"/>
    <w:rsid w:val="005C4AED"/>
    <w:rsid w:val="005D54CC"/>
    <w:rsid w:val="005F649F"/>
    <w:rsid w:val="00613892"/>
    <w:rsid w:val="006170F0"/>
    <w:rsid w:val="0063568A"/>
    <w:rsid w:val="00656566"/>
    <w:rsid w:val="0069776D"/>
    <w:rsid w:val="006A365B"/>
    <w:rsid w:val="006A3970"/>
    <w:rsid w:val="006A5151"/>
    <w:rsid w:val="006A7FD0"/>
    <w:rsid w:val="006C2E95"/>
    <w:rsid w:val="006C7180"/>
    <w:rsid w:val="006E165F"/>
    <w:rsid w:val="006E5F97"/>
    <w:rsid w:val="007256FD"/>
    <w:rsid w:val="007456D5"/>
    <w:rsid w:val="00756C32"/>
    <w:rsid w:val="007A5D70"/>
    <w:rsid w:val="007C2DBB"/>
    <w:rsid w:val="007D730B"/>
    <w:rsid w:val="007E0E6F"/>
    <w:rsid w:val="007F5518"/>
    <w:rsid w:val="00820AFA"/>
    <w:rsid w:val="00826344"/>
    <w:rsid w:val="008833DC"/>
    <w:rsid w:val="008933FB"/>
    <w:rsid w:val="008D36EB"/>
    <w:rsid w:val="008E544F"/>
    <w:rsid w:val="00916F55"/>
    <w:rsid w:val="00936C98"/>
    <w:rsid w:val="00941424"/>
    <w:rsid w:val="00944D99"/>
    <w:rsid w:val="00947A5C"/>
    <w:rsid w:val="009550EC"/>
    <w:rsid w:val="00957864"/>
    <w:rsid w:val="00981B96"/>
    <w:rsid w:val="009874E9"/>
    <w:rsid w:val="009C1C69"/>
    <w:rsid w:val="009D192A"/>
    <w:rsid w:val="009D5315"/>
    <w:rsid w:val="009F36D6"/>
    <w:rsid w:val="00A01CB5"/>
    <w:rsid w:val="00A02DAE"/>
    <w:rsid w:val="00A25D5E"/>
    <w:rsid w:val="00A31F87"/>
    <w:rsid w:val="00A862B7"/>
    <w:rsid w:val="00A96B43"/>
    <w:rsid w:val="00AA036F"/>
    <w:rsid w:val="00AB0542"/>
    <w:rsid w:val="00AC212A"/>
    <w:rsid w:val="00AD4F90"/>
    <w:rsid w:val="00AD52E7"/>
    <w:rsid w:val="00AD5C81"/>
    <w:rsid w:val="00AE282F"/>
    <w:rsid w:val="00AF765C"/>
    <w:rsid w:val="00B12E6E"/>
    <w:rsid w:val="00B26717"/>
    <w:rsid w:val="00B3194D"/>
    <w:rsid w:val="00B37CBE"/>
    <w:rsid w:val="00B5188B"/>
    <w:rsid w:val="00B70B90"/>
    <w:rsid w:val="00B80162"/>
    <w:rsid w:val="00BC4BAD"/>
    <w:rsid w:val="00BC6629"/>
    <w:rsid w:val="00C05AE5"/>
    <w:rsid w:val="00C15094"/>
    <w:rsid w:val="00C21E59"/>
    <w:rsid w:val="00C2773C"/>
    <w:rsid w:val="00C506EB"/>
    <w:rsid w:val="00C52D8A"/>
    <w:rsid w:val="00C57F1F"/>
    <w:rsid w:val="00C82CBF"/>
    <w:rsid w:val="00CB5442"/>
    <w:rsid w:val="00CC0780"/>
    <w:rsid w:val="00CD68E2"/>
    <w:rsid w:val="00CE09BF"/>
    <w:rsid w:val="00CF6259"/>
    <w:rsid w:val="00CF727B"/>
    <w:rsid w:val="00D0543D"/>
    <w:rsid w:val="00D127A0"/>
    <w:rsid w:val="00D16407"/>
    <w:rsid w:val="00D2667E"/>
    <w:rsid w:val="00D45454"/>
    <w:rsid w:val="00D531E5"/>
    <w:rsid w:val="00D65F22"/>
    <w:rsid w:val="00DB0BD2"/>
    <w:rsid w:val="00DC0F14"/>
    <w:rsid w:val="00DC486D"/>
    <w:rsid w:val="00DD5A04"/>
    <w:rsid w:val="00DF33A6"/>
    <w:rsid w:val="00E11AD4"/>
    <w:rsid w:val="00E14FD1"/>
    <w:rsid w:val="00E31733"/>
    <w:rsid w:val="00E33D80"/>
    <w:rsid w:val="00E6033E"/>
    <w:rsid w:val="00E818C4"/>
    <w:rsid w:val="00E91D2F"/>
    <w:rsid w:val="00E926F3"/>
    <w:rsid w:val="00EC4981"/>
    <w:rsid w:val="00EC571D"/>
    <w:rsid w:val="00EC7F28"/>
    <w:rsid w:val="00ED7752"/>
    <w:rsid w:val="00F045BA"/>
    <w:rsid w:val="00F06080"/>
    <w:rsid w:val="00F06B04"/>
    <w:rsid w:val="00F20BDB"/>
    <w:rsid w:val="00F40FA2"/>
    <w:rsid w:val="00F66CC4"/>
    <w:rsid w:val="00F827AC"/>
    <w:rsid w:val="00FC6A2D"/>
    <w:rsid w:val="00FD0DEE"/>
    <w:rsid w:val="00FE2254"/>
    <w:rsid w:val="00FE3C1C"/>
    <w:rsid w:val="00FF102A"/>
    <w:rsid w:val="00FF1B98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E8A752"/>
  <w14:defaultImageDpi w14:val="0"/>
  <w15:docId w15:val="{0EF2C91A-8D7F-4A47-8FDA-4D6F214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AFA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3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3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D8A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0223B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14FD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E5F97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A5151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icbusin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on\Application%20Data\Microsoft\Templates\AIIC%20registration%20form%20AAYEC%202013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61A-8D89-4041-9C42-032E27A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AIIC registration form AAYEC 2013 temp.dot</Template>
  <TotalTime>1</TotalTime>
  <Pages>4</Pages>
  <Words>1288</Words>
  <Characters>7347</Characters>
  <Application>Microsoft Office Word</Application>
  <DocSecurity>0</DocSecurity>
  <Lines>61</Lines>
  <Paragraphs>17</Paragraphs>
  <ScaleCrop>false</ScaleCrop>
  <Company>Hewlett-Packard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AIIC Reception</dc:creator>
  <cp:keywords/>
  <dc:description/>
  <cp:lastModifiedBy>Shams Patel</cp:lastModifiedBy>
  <cp:revision>3</cp:revision>
  <cp:lastPrinted>2022-05-11T16:10:00Z</cp:lastPrinted>
  <dcterms:created xsi:type="dcterms:W3CDTF">2022-05-11T16:14:00Z</dcterms:created>
  <dcterms:modified xsi:type="dcterms:W3CDTF">2022-05-11T16:15:00Z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TC300033789990</vt:lpwstr>
  </property>
</Properties>
</file>